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3546D" w14:textId="77777777" w:rsidR="00BA585A" w:rsidRPr="00BA585A" w:rsidRDefault="00BA585A" w:rsidP="003036F0">
      <w:pPr>
        <w:spacing w:before="240" w:after="0"/>
        <w:rPr>
          <w:b/>
          <w:sz w:val="24"/>
        </w:rPr>
      </w:pPr>
      <w:r w:rsidRPr="00BA585A">
        <w:rPr>
          <w:b/>
          <w:sz w:val="24"/>
        </w:rPr>
        <w:t>JU OŠ „Veljko Drobnjaković“, Risan</w:t>
      </w:r>
    </w:p>
    <w:p w14:paraId="7CE3546E" w14:textId="37CD481C" w:rsidR="00BA585A" w:rsidRDefault="00BA585A" w:rsidP="00FC7D04">
      <w:pPr>
        <w:spacing w:after="360"/>
      </w:pPr>
      <w:r w:rsidRPr="003036F0">
        <w:t>Br.</w:t>
      </w:r>
      <w:r w:rsidR="000844F8">
        <w:t xml:space="preserve"> </w:t>
      </w:r>
      <w:bookmarkStart w:id="0" w:name="_GoBack"/>
      <w:bookmarkEnd w:id="0"/>
      <w:r w:rsidR="000844F8">
        <w:t>227.</w:t>
      </w:r>
      <w:r w:rsidRPr="003036F0">
        <w:t xml:space="preserve">  od</w:t>
      </w:r>
      <w:r w:rsidR="00D0377D">
        <w:t xml:space="preserve"> </w:t>
      </w:r>
      <w:sdt>
        <w:sdtPr>
          <w:alias w:val="Publish Date"/>
          <w:tag w:val=""/>
          <w:id w:val="2057808579"/>
          <w:placeholder>
            <w:docPart w:val="B95C9793DC494C459620EDD67E5F7DC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10-14T00:00:00Z">
            <w:dateFormat w:val="d.M.yyyy"/>
            <w:lid w:val="sr-Latn-ME"/>
            <w:storeMappedDataAs w:val="dateTime"/>
            <w:calendar w:val="gregorian"/>
          </w:date>
        </w:sdtPr>
        <w:sdtEndPr/>
        <w:sdtContent>
          <w:r w:rsidR="000844F8">
            <w:t>14.10.2020</w:t>
          </w:r>
        </w:sdtContent>
      </w:sdt>
      <w:r w:rsidR="00D0377D">
        <w:t xml:space="preserve">. </w:t>
      </w:r>
      <w:r w:rsidRPr="003036F0">
        <w:t xml:space="preserve"> god.</w:t>
      </w:r>
    </w:p>
    <w:p w14:paraId="6260828A" w14:textId="77777777" w:rsidR="000844F8" w:rsidRPr="000844F8" w:rsidRDefault="000844F8" w:rsidP="000844F8">
      <w:pPr>
        <w:spacing w:after="0" w:line="240" w:lineRule="auto"/>
        <w:jc w:val="center"/>
        <w:rPr>
          <w:rFonts w:ascii="Times New Roman" w:eastAsia="Times New Roman" w:hAnsi="Times New Roman"/>
          <w:i/>
          <w:noProof/>
          <w:sz w:val="26"/>
          <w:szCs w:val="26"/>
          <w:lang w:val="sr-Latn-CS"/>
        </w:rPr>
      </w:pPr>
      <w:r w:rsidRPr="000844F8">
        <w:rPr>
          <w:rFonts w:ascii="Times New Roman" w:eastAsia="Times New Roman" w:hAnsi="Times New Roman"/>
          <w:b/>
          <w:i/>
          <w:sz w:val="26"/>
          <w:szCs w:val="26"/>
          <w:lang w:val="sr-Latn-CS"/>
        </w:rPr>
        <w:t>JAVNA USTANOVA OSNOVNA ŠKOLA „VELJKO DROBNJAKOVIĆ “  –  RISAN</w:t>
      </w:r>
    </w:p>
    <w:p w14:paraId="5ADF6D31" w14:textId="77777777" w:rsidR="000844F8" w:rsidRPr="000844F8" w:rsidRDefault="000844F8" w:rsidP="000844F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sr-Latn-CS"/>
        </w:rPr>
      </w:pPr>
    </w:p>
    <w:p w14:paraId="486CDE92" w14:textId="77777777" w:rsidR="000844F8" w:rsidRPr="000844F8" w:rsidRDefault="000844F8" w:rsidP="000844F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sv-SE"/>
        </w:rPr>
      </w:pPr>
    </w:p>
    <w:p w14:paraId="13A364DA" w14:textId="77777777" w:rsidR="000844F8" w:rsidRPr="000844F8" w:rsidRDefault="000844F8" w:rsidP="000844F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sv-SE"/>
        </w:rPr>
      </w:pPr>
    </w:p>
    <w:p w14:paraId="7E60C28D" w14:textId="095A5844" w:rsidR="000844F8" w:rsidRPr="000844F8" w:rsidRDefault="000844F8" w:rsidP="000844F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sv-SE"/>
        </w:rPr>
      </w:pPr>
      <w:r>
        <w:rPr>
          <w:noProof/>
          <w:lang w:val="en-US"/>
        </w:rPr>
        <w:drawing>
          <wp:inline distT="0" distB="0" distL="0" distR="0" wp14:anchorId="69F8E099" wp14:editId="49520C0D">
            <wp:extent cx="1828800" cy="1666875"/>
            <wp:effectExtent l="0" t="0" r="0" b="9525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4A6BD" w14:textId="77777777" w:rsidR="000844F8" w:rsidRPr="000844F8" w:rsidRDefault="000844F8" w:rsidP="000844F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sv-SE"/>
        </w:rPr>
      </w:pPr>
    </w:p>
    <w:p w14:paraId="704D82E3" w14:textId="77777777" w:rsidR="000844F8" w:rsidRDefault="000844F8" w:rsidP="000844F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sv-SE"/>
        </w:rPr>
      </w:pPr>
    </w:p>
    <w:p w14:paraId="52428356" w14:textId="77777777" w:rsidR="000844F8" w:rsidRDefault="000844F8" w:rsidP="000844F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sv-SE"/>
        </w:rPr>
      </w:pPr>
    </w:p>
    <w:p w14:paraId="5CB558E0" w14:textId="77777777" w:rsidR="000844F8" w:rsidRDefault="000844F8" w:rsidP="000844F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sv-SE"/>
        </w:rPr>
      </w:pPr>
    </w:p>
    <w:p w14:paraId="341F7306" w14:textId="77777777" w:rsidR="000844F8" w:rsidRDefault="000844F8" w:rsidP="000844F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sv-SE"/>
        </w:rPr>
      </w:pPr>
    </w:p>
    <w:p w14:paraId="358C8B5E" w14:textId="77777777" w:rsidR="000844F8" w:rsidRDefault="000844F8" w:rsidP="000844F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sv-SE"/>
        </w:rPr>
      </w:pPr>
    </w:p>
    <w:p w14:paraId="6BCB54FC" w14:textId="77777777" w:rsidR="000844F8" w:rsidRDefault="000844F8" w:rsidP="000844F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sv-SE"/>
        </w:rPr>
      </w:pPr>
    </w:p>
    <w:p w14:paraId="72883E75" w14:textId="77777777" w:rsidR="000844F8" w:rsidRDefault="000844F8" w:rsidP="000844F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sv-SE"/>
        </w:rPr>
      </w:pPr>
    </w:p>
    <w:p w14:paraId="6FD0F288" w14:textId="77777777" w:rsidR="000844F8" w:rsidRDefault="000844F8" w:rsidP="000844F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sv-SE"/>
        </w:rPr>
      </w:pPr>
    </w:p>
    <w:p w14:paraId="68A343AF" w14:textId="77777777" w:rsidR="000844F8" w:rsidRPr="000844F8" w:rsidRDefault="000844F8" w:rsidP="000844F8">
      <w:pPr>
        <w:spacing w:after="0" w:line="240" w:lineRule="auto"/>
        <w:rPr>
          <w:rFonts w:ascii="Cambria" w:eastAsia="Times New Roman" w:hAnsi="Cambria"/>
          <w:b/>
          <w:i/>
          <w:sz w:val="28"/>
          <w:szCs w:val="28"/>
        </w:rPr>
      </w:pPr>
      <w:r w:rsidRPr="000844F8">
        <w:rPr>
          <w:rFonts w:ascii="Cambria" w:eastAsia="Times New Roman" w:hAnsi="Cambria"/>
          <w:b/>
          <w:i/>
          <w:sz w:val="28"/>
          <w:szCs w:val="28"/>
        </w:rPr>
        <w:t>Članovi tima:</w:t>
      </w:r>
    </w:p>
    <w:p w14:paraId="5A688F47" w14:textId="53B3DBD4" w:rsidR="000844F8" w:rsidRPr="000844F8" w:rsidRDefault="000844F8" w:rsidP="000844F8">
      <w:pPr>
        <w:spacing w:after="0" w:line="240" w:lineRule="auto"/>
        <w:rPr>
          <w:rFonts w:ascii="Cambria" w:eastAsia="Times New Roman" w:hAnsi="Cambria"/>
          <w:b/>
          <w:i/>
          <w:sz w:val="28"/>
          <w:szCs w:val="28"/>
        </w:rPr>
      </w:pPr>
      <w:r w:rsidRPr="000844F8">
        <w:rPr>
          <w:rFonts w:ascii="Cambria" w:eastAsia="Times New Roman" w:hAnsi="Cambria"/>
          <w:b/>
          <w:i/>
          <w:sz w:val="28"/>
          <w:szCs w:val="28"/>
        </w:rPr>
        <w:t>1.Slavka Mirković</w:t>
      </w:r>
      <w:r>
        <w:rPr>
          <w:rFonts w:ascii="Cambria" w:eastAsia="Times New Roman" w:hAnsi="Cambria"/>
          <w:b/>
          <w:i/>
          <w:sz w:val="28"/>
          <w:szCs w:val="28"/>
        </w:rPr>
        <w:t xml:space="preserve">, </w:t>
      </w:r>
      <w:r w:rsidRPr="000844F8">
        <w:rPr>
          <w:rFonts w:ascii="Cambria" w:eastAsia="Times New Roman" w:hAnsi="Cambria"/>
          <w:b/>
          <w:i/>
          <w:sz w:val="28"/>
          <w:szCs w:val="28"/>
        </w:rPr>
        <w:t>direktor</w:t>
      </w:r>
      <w:r>
        <w:rPr>
          <w:rFonts w:ascii="Cambria" w:eastAsia="Times New Roman" w:hAnsi="Cambria"/>
          <w:b/>
          <w:i/>
          <w:sz w:val="28"/>
          <w:szCs w:val="28"/>
        </w:rPr>
        <w:t>ica</w:t>
      </w:r>
    </w:p>
    <w:p w14:paraId="784D768C" w14:textId="52C158B4" w:rsidR="000844F8" w:rsidRPr="000844F8" w:rsidRDefault="000844F8" w:rsidP="000844F8">
      <w:pPr>
        <w:spacing w:after="0" w:line="240" w:lineRule="auto"/>
        <w:rPr>
          <w:rFonts w:ascii="Cambria" w:eastAsia="Times New Roman" w:hAnsi="Cambria"/>
          <w:b/>
          <w:i/>
          <w:sz w:val="28"/>
          <w:szCs w:val="28"/>
        </w:rPr>
      </w:pPr>
      <w:r w:rsidRPr="000844F8">
        <w:rPr>
          <w:rFonts w:ascii="Cambria" w:eastAsia="Times New Roman" w:hAnsi="Cambria"/>
          <w:b/>
          <w:i/>
          <w:sz w:val="28"/>
          <w:szCs w:val="28"/>
        </w:rPr>
        <w:t>2.Stojanka Pištinjat</w:t>
      </w:r>
      <w:r>
        <w:rPr>
          <w:rFonts w:ascii="Cambria" w:eastAsia="Times New Roman" w:hAnsi="Cambria"/>
          <w:b/>
          <w:i/>
          <w:sz w:val="28"/>
          <w:szCs w:val="28"/>
        </w:rPr>
        <w:t xml:space="preserve">, </w:t>
      </w:r>
      <w:r w:rsidRPr="000844F8">
        <w:rPr>
          <w:rFonts w:ascii="Cambria" w:eastAsia="Times New Roman" w:hAnsi="Cambria"/>
          <w:b/>
          <w:i/>
          <w:sz w:val="28"/>
          <w:szCs w:val="28"/>
        </w:rPr>
        <w:t>pedagoškinja</w:t>
      </w:r>
    </w:p>
    <w:p w14:paraId="4EC9DE4E" w14:textId="77777777" w:rsidR="000844F8" w:rsidRPr="000844F8" w:rsidRDefault="000844F8" w:rsidP="000844F8">
      <w:pPr>
        <w:spacing w:after="0" w:line="240" w:lineRule="auto"/>
        <w:rPr>
          <w:rFonts w:ascii="Cambria" w:eastAsia="Times New Roman" w:hAnsi="Cambria"/>
          <w:sz w:val="28"/>
          <w:szCs w:val="28"/>
        </w:rPr>
      </w:pPr>
    </w:p>
    <w:p w14:paraId="191B77E1" w14:textId="77777777" w:rsidR="000844F8" w:rsidRPr="000844F8" w:rsidRDefault="000844F8" w:rsidP="000844F8">
      <w:pPr>
        <w:spacing w:after="0" w:line="240" w:lineRule="auto"/>
        <w:rPr>
          <w:rFonts w:ascii="Times New Roman" w:eastAsia="Times New Roman" w:hAnsi="Times New Roman" w:cs="Calibri"/>
          <w:b/>
          <w:i/>
          <w:sz w:val="32"/>
          <w:szCs w:val="32"/>
          <w:lang w:val="en-US"/>
        </w:rPr>
      </w:pPr>
      <w:r w:rsidRPr="000844F8">
        <w:rPr>
          <w:rFonts w:ascii="Times New Roman" w:eastAsia="Times New Roman" w:hAnsi="Times New Roman" w:cs="Calibri"/>
          <w:b/>
          <w:i/>
          <w:sz w:val="32"/>
          <w:szCs w:val="32"/>
          <w:lang w:val="en-US"/>
        </w:rPr>
        <w:lastRenderedPageBreak/>
        <w:t xml:space="preserve">AKCIONI PLAN ZA </w:t>
      </w:r>
      <w:r w:rsidRPr="000844F8">
        <w:rPr>
          <w:rFonts w:ascii="Cambria" w:eastAsia="Times New Roman" w:hAnsi="Cambria" w:cs="Calibri"/>
          <w:b/>
          <w:i/>
          <w:sz w:val="28"/>
          <w:szCs w:val="28"/>
          <w:lang w:val="en-US"/>
        </w:rPr>
        <w:t>IMPLEMENTACIJU</w:t>
      </w:r>
      <w:r w:rsidRPr="000844F8">
        <w:rPr>
          <w:rFonts w:ascii="Times New Roman" w:eastAsia="Times New Roman" w:hAnsi="Times New Roman" w:cs="Calibri"/>
          <w:b/>
          <w:i/>
          <w:sz w:val="32"/>
          <w:szCs w:val="32"/>
          <w:lang w:val="en-US"/>
        </w:rPr>
        <w:t xml:space="preserve"> KLJUČNIH KOMPETENCIJA U OBRAZOVNI SISTEM CRNE GORE</w:t>
      </w:r>
    </w:p>
    <w:p w14:paraId="4DD2C4C9" w14:textId="77777777" w:rsidR="000844F8" w:rsidRPr="000844F8" w:rsidRDefault="000844F8" w:rsidP="000844F8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32"/>
          <w:szCs w:val="32"/>
        </w:rPr>
      </w:pPr>
      <w:r w:rsidRPr="000844F8">
        <w:rPr>
          <w:rFonts w:ascii="Times New Roman" w:eastAsia="Times New Roman" w:hAnsi="Times New Roman" w:cs="Calibri"/>
          <w:b/>
          <w:i/>
          <w:sz w:val="32"/>
          <w:szCs w:val="32"/>
          <w:lang w:val="en-US"/>
        </w:rPr>
        <w:t>2020/</w:t>
      </w:r>
      <w:r w:rsidRPr="000844F8">
        <w:rPr>
          <w:rFonts w:ascii="Times New Roman" w:eastAsia="Times New Roman" w:hAnsi="Times New Roman" w:cs="Calibri"/>
          <w:b/>
          <w:i/>
          <w:sz w:val="32"/>
          <w:szCs w:val="32"/>
        </w:rPr>
        <w:t>2021.godina</w:t>
      </w:r>
    </w:p>
    <w:p w14:paraId="29D428E4" w14:textId="77777777" w:rsidR="000844F8" w:rsidRPr="000844F8" w:rsidRDefault="000844F8" w:rsidP="000844F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2700"/>
        <w:gridCol w:w="1710"/>
        <w:gridCol w:w="1800"/>
        <w:gridCol w:w="2340"/>
        <w:gridCol w:w="2520"/>
      </w:tblGrid>
      <w:tr w:rsidR="000844F8" w:rsidRPr="000844F8" w14:paraId="61DB7163" w14:textId="77777777" w:rsidTr="00690449">
        <w:trPr>
          <w:tblHeader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6C73" w14:textId="77777777" w:rsidR="000844F8" w:rsidRPr="000844F8" w:rsidRDefault="000844F8" w:rsidP="0008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AKTIVNOST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4567" w14:textId="77777777" w:rsidR="000844F8" w:rsidRPr="000844F8" w:rsidRDefault="000844F8" w:rsidP="0008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CILJ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6128" w14:textId="77777777" w:rsidR="000844F8" w:rsidRPr="000844F8" w:rsidRDefault="000844F8" w:rsidP="0008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NOSILAC</w:t>
            </w:r>
          </w:p>
          <w:p w14:paraId="6ECCDBBF" w14:textId="77777777" w:rsidR="000844F8" w:rsidRPr="000844F8" w:rsidRDefault="000844F8" w:rsidP="0008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POSLA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32A3" w14:textId="77777777" w:rsidR="000844F8" w:rsidRPr="000844F8" w:rsidRDefault="000844F8" w:rsidP="0008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VREMENSKI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619E" w14:textId="77777777" w:rsidR="000844F8" w:rsidRPr="000844F8" w:rsidRDefault="000844F8" w:rsidP="0008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RESURSI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D266" w14:textId="77777777" w:rsidR="000844F8" w:rsidRPr="000844F8" w:rsidRDefault="000844F8" w:rsidP="0008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INDIKATOR OSTVARENOSTI</w:t>
            </w:r>
          </w:p>
        </w:tc>
      </w:tr>
      <w:tr w:rsidR="000844F8" w:rsidRPr="000844F8" w14:paraId="60C289A4" w14:textId="77777777" w:rsidTr="00690449">
        <w:trPr>
          <w:trHeight w:val="225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D71B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>Upoznavanje Nastavničkog vijeća sa evropskim i crnogorskim okvirom ključnih kompetencija</w:t>
            </w:r>
          </w:p>
          <w:p w14:paraId="3ADDEF1D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6F2B103C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621AD2CB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9F78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Upoznavanje sa ključnim kompetencijama i njihovo integrisanje u profisionalni </w:t>
            </w:r>
            <w:r w:rsidRPr="000844F8">
              <w:rPr>
                <w:rFonts w:ascii="Times New Roman" w:hAnsi="Times New Roman"/>
                <w:sz w:val="24"/>
                <w:szCs w:val="24"/>
              </w:rPr>
              <w:t>razvoj nastavnika</w:t>
            </w:r>
          </w:p>
          <w:p w14:paraId="6A93A3BF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3CFDB878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6C9AA484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3C64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>Tim za implementaciju ključnih kompetenc.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731D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>Okt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 2020.godine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EE82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>Evropski i crnogorski okvir za ključne kompetencije,stečena znanja i uput</w:t>
            </w:r>
            <w:r w:rsidRPr="000844F8">
              <w:rPr>
                <w:rFonts w:ascii="Times New Roman" w:hAnsi="Times New Roman"/>
                <w:sz w:val="24"/>
                <w:szCs w:val="24"/>
              </w:rPr>
              <w:t xml:space="preserve">stva 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>sa seminara,</w:t>
            </w:r>
            <w:r w:rsidRPr="00084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>nastavnici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DC4D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Usvajanje informacija vezanih za ključne kompetencije </w:t>
            </w:r>
          </w:p>
          <w:p w14:paraId="6C213F1A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>Plan za PRNŠ na nivou škole</w:t>
            </w:r>
          </w:p>
          <w:p w14:paraId="527EAD13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>Lični planovi za  PRNŠ</w:t>
            </w:r>
          </w:p>
        </w:tc>
      </w:tr>
      <w:tr w:rsidR="000844F8" w:rsidRPr="000844F8" w14:paraId="44DC5519" w14:textId="77777777" w:rsidTr="00690449">
        <w:trPr>
          <w:trHeight w:val="133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4D52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>Izrada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 </w:t>
            </w:r>
            <w:r w:rsidRPr="000844F8">
              <w:rPr>
                <w:rFonts w:ascii="Times New Roman" w:hAnsi="Times New Roman"/>
                <w:sz w:val="24"/>
                <w:szCs w:val="24"/>
              </w:rPr>
              <w:t>Akcionog plana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 </w:t>
            </w:r>
            <w:r w:rsidRPr="00084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>za razvoj i integraciju ključnih kompetencija</w:t>
            </w:r>
          </w:p>
          <w:p w14:paraId="58CDF61D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7067A0A2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528A487B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1E0B8A9A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0E959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>Razvoj i integracija ključnih kompetencija kroz sve oblasti obrazovno vaspitnog rada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C609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>Tim za implementaciju ključnih kompetenc.</w:t>
            </w:r>
          </w:p>
          <w:p w14:paraId="5E7E24C7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>Stručni aktivi</w:t>
            </w:r>
          </w:p>
          <w:p w14:paraId="2855DA82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7C81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>Oktobar 2020.godine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1B14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>Uprava škole</w:t>
            </w:r>
          </w:p>
          <w:p w14:paraId="1AE8D3A4" w14:textId="4835B8F4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ME"/>
              </w:rPr>
              <w:t>Nastavni kadar</w:t>
            </w:r>
          </w:p>
          <w:p w14:paraId="710C05E1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A77A1" w14:textId="68C46DD4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>Godišnji plan rada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škole, </w:t>
            </w:r>
            <w:r w:rsidRPr="000844F8">
              <w:rPr>
                <w:rFonts w:ascii="Times New Roman" w:hAnsi="Times New Roman"/>
                <w:sz w:val="24"/>
                <w:szCs w:val="24"/>
              </w:rPr>
              <w:t xml:space="preserve">godišnji 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 planovi </w:t>
            </w:r>
            <w:r w:rsidRPr="000844F8">
              <w:rPr>
                <w:rFonts w:ascii="Times New Roman" w:hAnsi="Times New Roman"/>
                <w:sz w:val="24"/>
                <w:szCs w:val="24"/>
              </w:rPr>
              <w:t xml:space="preserve">rada 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>nastavnika</w:t>
            </w:r>
            <w:r w:rsidRPr="000844F8">
              <w:rPr>
                <w:rFonts w:ascii="Times New Roman" w:hAnsi="Times New Roman"/>
                <w:sz w:val="24"/>
                <w:szCs w:val="24"/>
              </w:rPr>
              <w:t>, dnevne pripreme za čas</w:t>
            </w:r>
          </w:p>
        </w:tc>
      </w:tr>
      <w:tr w:rsidR="000844F8" w:rsidRPr="000844F8" w14:paraId="2B64A2D2" w14:textId="77777777" w:rsidTr="00690449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726D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eastAsia="Times New Roman" w:hAnsi="Times New Roman"/>
                <w:sz w:val="24"/>
                <w:szCs w:val="24"/>
              </w:rPr>
              <w:t xml:space="preserve">Aktivnosti na nivou škole -  planiranja i izvođenje  oglednih/uglednih časova </w:t>
            </w:r>
          </w:p>
          <w:p w14:paraId="0C67B158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010B261C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23C1A8EF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577AAB78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18110D59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6139DCF5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03DE83BE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0B03F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>I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>ntegrisan</w:t>
            </w:r>
            <w:r w:rsidRPr="000844F8">
              <w:rPr>
                <w:rFonts w:ascii="Times New Roman" w:hAnsi="Times New Roman"/>
                <w:sz w:val="24"/>
                <w:szCs w:val="24"/>
              </w:rPr>
              <w:t>j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e </w:t>
            </w:r>
            <w:r w:rsidRPr="000844F8">
              <w:rPr>
                <w:rFonts w:ascii="Times New Roman" w:hAnsi="Times New Roman"/>
                <w:sz w:val="24"/>
                <w:szCs w:val="24"/>
              </w:rPr>
              <w:t>k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>ljučn</w:t>
            </w:r>
            <w:r w:rsidRPr="000844F8">
              <w:rPr>
                <w:rFonts w:ascii="Times New Roman" w:hAnsi="Times New Roman"/>
                <w:sz w:val="24"/>
                <w:szCs w:val="24"/>
              </w:rPr>
              <w:t xml:space="preserve">ih 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>kompetencij</w:t>
            </w:r>
            <w:r w:rsidRPr="000844F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 u nastavne i vannastavne aktivnosti </w:t>
            </w:r>
          </w:p>
          <w:p w14:paraId="20261869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70833E79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760088FC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3472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eastAsia="Times New Roman" w:hAnsi="Times New Roman"/>
                <w:sz w:val="24"/>
                <w:szCs w:val="24"/>
              </w:rPr>
              <w:t>Nastavnici predmetne i razredne nastave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A780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Decembar-maj </w:t>
            </w:r>
          </w:p>
          <w:p w14:paraId="3FA281D0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>2020/21.god.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D7C3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>Nastavni kadar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2D75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>Dnevne pripreme</w:t>
            </w:r>
          </w:p>
          <w:p w14:paraId="11209E46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>Zapisnici sa sjednica aktiva</w:t>
            </w:r>
          </w:p>
        </w:tc>
      </w:tr>
      <w:tr w:rsidR="000844F8" w:rsidRPr="000844F8" w14:paraId="4154EB6C" w14:textId="77777777" w:rsidTr="00690449">
        <w:trPr>
          <w:trHeight w:val="214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1F64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Analiza neposrednih priprema za nastavu -  ogledni časovi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 </w:t>
            </w:r>
          </w:p>
          <w:p w14:paraId="480C15A5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12A73E60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35109DC6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598197E9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5BAD9D76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262F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eastAsia="Times New Roman" w:hAnsi="Times New Roman"/>
                <w:sz w:val="24"/>
                <w:szCs w:val="24"/>
              </w:rPr>
              <w:t>Razvijanje svijesti nastavnika o značaju primjene  ključnih kompetencija u nastavi</w:t>
            </w:r>
          </w:p>
          <w:p w14:paraId="2F51C38C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6EC7AFF7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7DB69C53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1742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eastAsia="Times New Roman" w:hAnsi="Times New Roman"/>
                <w:sz w:val="24"/>
                <w:szCs w:val="24"/>
              </w:rPr>
              <w:t>Nastavnici predmetne i razredne nastave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 </w:t>
            </w:r>
          </w:p>
          <w:p w14:paraId="22C1299A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6765BEA0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454EFD7B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025F2D1B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1AFC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Decembar-maj </w:t>
            </w:r>
          </w:p>
          <w:p w14:paraId="20E1F58A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>2020/21.god.</w:t>
            </w:r>
          </w:p>
          <w:p w14:paraId="17957E43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5D197C9F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35CEC704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58B5A377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4B4D0337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64813FE7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D6279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>Nastavni kadar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 </w:t>
            </w:r>
          </w:p>
          <w:p w14:paraId="5E37A8D4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1854A3EF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0221D647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67261C16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3C105DF9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5AF1EC1A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0DFB88B3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FA0C" w14:textId="77777777" w:rsidR="000844F8" w:rsidRPr="000844F8" w:rsidRDefault="000844F8" w:rsidP="0008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4F8">
              <w:rPr>
                <w:rFonts w:ascii="Times New Roman" w:eastAsia="Times New Roman" w:hAnsi="Times New Roman"/>
                <w:sz w:val="24"/>
                <w:szCs w:val="24"/>
              </w:rPr>
              <w:t xml:space="preserve">Broj realizovanih oglednih časova,  pripreme za čas </w:t>
            </w:r>
          </w:p>
          <w:p w14:paraId="7E00489E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eastAsia="Times New Roman" w:hAnsi="Times New Roman"/>
                <w:sz w:val="24"/>
                <w:szCs w:val="24"/>
              </w:rPr>
              <w:t xml:space="preserve">Broj nastavnika koji su realizovali ili prisustvovali  oglednim  časovima  </w:t>
            </w:r>
          </w:p>
          <w:p w14:paraId="6BEEC052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</w:tc>
      </w:tr>
      <w:tr w:rsidR="000844F8" w:rsidRPr="000844F8" w14:paraId="6782C52A" w14:textId="77777777" w:rsidTr="00690449">
        <w:trPr>
          <w:trHeight w:val="273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5BC8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eastAsia="Times New Roman" w:hAnsi="Times New Roman"/>
                <w:sz w:val="24"/>
                <w:szCs w:val="24"/>
              </w:rPr>
              <w:t>Diskusija -  godišnji planovi rada  i dnevne pripreme nastavnika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 </w:t>
            </w:r>
          </w:p>
          <w:p w14:paraId="144607C9" w14:textId="77777777" w:rsidR="000844F8" w:rsidRPr="000844F8" w:rsidRDefault="000844F8" w:rsidP="0008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74DF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eastAsia="Times New Roman" w:hAnsi="Times New Roman"/>
                <w:sz w:val="24"/>
                <w:szCs w:val="24"/>
              </w:rPr>
              <w:t>Razvijanje svijesti nastavnika o značaju primjene  ključnih kompetencija u nastavi</w:t>
            </w:r>
          </w:p>
          <w:p w14:paraId="2F817A76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C67A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eastAsia="Times New Roman" w:hAnsi="Times New Roman"/>
                <w:sz w:val="24"/>
                <w:szCs w:val="24"/>
              </w:rPr>
              <w:t>Nastavnici predmetne i razredne nastave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 </w:t>
            </w:r>
          </w:p>
          <w:p w14:paraId="64220658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085A3783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08105264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753589D6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21F5C9D6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6D4CCA37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35F69804" w14:textId="77777777" w:rsidR="000844F8" w:rsidRPr="000844F8" w:rsidRDefault="000844F8" w:rsidP="0008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AE6F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>Jun 2021.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C233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229CEB42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>Nastavni kadar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 </w:t>
            </w:r>
          </w:p>
          <w:p w14:paraId="78F9F673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287091D0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0196B21B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032F" w14:textId="77777777" w:rsidR="000844F8" w:rsidRPr="000844F8" w:rsidRDefault="000844F8" w:rsidP="000844F8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4F8">
              <w:rPr>
                <w:rFonts w:ascii="Times New Roman" w:eastAsia="Times New Roman" w:hAnsi="Times New Roman"/>
                <w:sz w:val="24"/>
                <w:szCs w:val="24"/>
              </w:rPr>
              <w:t>Godišnji planovi rada i neposredne pripreme za čas nastavnika. Zapisnik aktiva s potrebnim zaključcima</w:t>
            </w:r>
          </w:p>
          <w:p w14:paraId="6B32FA4D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1DB9446D" w14:textId="77777777" w:rsidR="000844F8" w:rsidRPr="000844F8" w:rsidRDefault="000844F8" w:rsidP="0008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44F8" w:rsidRPr="000844F8" w14:paraId="77E31E64" w14:textId="77777777" w:rsidTr="00690449">
        <w:trPr>
          <w:trHeight w:val="258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C59C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 xml:space="preserve">Školsko takmičenje u recitovanju na temu „Koliko jezika govoriš toliko vrijediš“ (kompetencija višejezičnosti). </w:t>
            </w:r>
          </w:p>
          <w:p w14:paraId="16F3B3FC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>Učenici recituju na maternjem i stranim jezicim</w:t>
            </w:r>
          </w:p>
          <w:p w14:paraId="1E4C9ADF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  <w:p w14:paraId="6F254066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247B53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lastRenderedPageBreak/>
              <w:t>Izrada novogodišnjih čestitki za štićenikie Doma starih „ Grabovac“- Risan</w:t>
            </w:r>
          </w:p>
          <w:p w14:paraId="299BD2C8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FBE7" w14:textId="0E423890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lastRenderedPageBreak/>
              <w:t>Kod učenika razvijati sposobnost razumijevanja, izraža</w:t>
            </w:r>
            <w:r>
              <w:rPr>
                <w:rFonts w:ascii="Times New Roman" w:hAnsi="Times New Roman"/>
                <w:sz w:val="24"/>
                <w:szCs w:val="24"/>
              </w:rPr>
              <w:t>vanja, tumačenja pojmova, misli</w:t>
            </w:r>
            <w:r w:rsidRPr="000844F8">
              <w:rPr>
                <w:rFonts w:ascii="Times New Roman" w:hAnsi="Times New Roman"/>
                <w:sz w:val="24"/>
                <w:szCs w:val="24"/>
              </w:rPr>
              <w:t>, osjećaja, činjenica i mišljenja u usmenom i pismenom obliku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F8">
              <w:rPr>
                <w:rFonts w:ascii="Times New Roman" w:hAnsi="Times New Roman"/>
                <w:sz w:val="24"/>
                <w:szCs w:val="24"/>
              </w:rPr>
              <w:t>( slušanje, govor, čitanje i pisanje)</w:t>
            </w:r>
          </w:p>
          <w:p w14:paraId="610AE41E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DE308E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F9B9BC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lastRenderedPageBreak/>
              <w:t>Učenike podsticati na kreativnost, kritičko razmišljanje i rješavanje problema, preduzimanje inicijative, sposobnost saradnje  u cilju planiranja i upravljanja projektima koji imaju kulturnu i društvenu vrijednost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4EC5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Nastavnici predmetne i razredne nastave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 </w:t>
            </w:r>
          </w:p>
          <w:p w14:paraId="2E759D81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>Učenici</w:t>
            </w:r>
          </w:p>
          <w:p w14:paraId="712831B5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07D069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D31618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03A1A3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5CBB10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812E47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EC678A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lastRenderedPageBreak/>
              <w:t>Školski pedagog</w:t>
            </w:r>
          </w:p>
          <w:p w14:paraId="174D0BDA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>Učenici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6132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lastRenderedPageBreak/>
              <w:t>Februar- Mart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 2021.godine</w:t>
            </w:r>
          </w:p>
          <w:p w14:paraId="18B97B15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B385C9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20407E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56FEC3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784246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93638D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5EF642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1A1A3E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6D9551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060144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447095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>Decembar 2021.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B476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lastRenderedPageBreak/>
              <w:t>Nastavni kadar</w:t>
            </w:r>
            <w:r w:rsidRPr="000844F8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 </w:t>
            </w:r>
          </w:p>
          <w:p w14:paraId="62DACC69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 xml:space="preserve">Učenici </w:t>
            </w:r>
          </w:p>
          <w:p w14:paraId="7EE0C529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>Lokalna zajednica (stručni žiri )</w:t>
            </w:r>
          </w:p>
          <w:p w14:paraId="0FF8C11D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153BE4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A7892C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4633AC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3953C2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4F0023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C4FD35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714C5D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Učenici </w:t>
            </w:r>
          </w:p>
          <w:p w14:paraId="468B6AF2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>Lokalna zajednica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939D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lastRenderedPageBreak/>
              <w:t>Objava na fb stranici škole, instagram profilu, sajtu škole (fotografije, tekst)</w:t>
            </w:r>
          </w:p>
          <w:p w14:paraId="2B35D5BD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>Ljetopis škole</w:t>
            </w:r>
          </w:p>
          <w:p w14:paraId="4B55761F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>Školski časopis</w:t>
            </w:r>
          </w:p>
          <w:p w14:paraId="28A16186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27187C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E33FD6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14D912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D869B2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84B100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lastRenderedPageBreak/>
              <w:t>Objava na fb stranici škole, instagram profilu, sajtu škole (fotografije, tekst)</w:t>
            </w:r>
          </w:p>
          <w:p w14:paraId="438737D9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>Ljetopis škole</w:t>
            </w:r>
          </w:p>
          <w:p w14:paraId="35765A92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>Školski časopis</w:t>
            </w:r>
          </w:p>
          <w:p w14:paraId="187D6B9B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F8">
              <w:rPr>
                <w:rFonts w:ascii="Times New Roman" w:hAnsi="Times New Roman"/>
                <w:sz w:val="24"/>
                <w:szCs w:val="24"/>
              </w:rPr>
              <w:t>Zapisnik sjednica učeničkog parlamenta</w:t>
            </w:r>
          </w:p>
          <w:p w14:paraId="1E95E79C" w14:textId="77777777" w:rsidR="000844F8" w:rsidRPr="000844F8" w:rsidRDefault="000844F8" w:rsidP="000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6E5EFB" w14:textId="77777777" w:rsidR="000844F8" w:rsidRPr="003036F0" w:rsidRDefault="000844F8" w:rsidP="00FC7D04">
      <w:pPr>
        <w:spacing w:after="360"/>
      </w:pPr>
    </w:p>
    <w:sectPr w:rsidR="000844F8" w:rsidRPr="003036F0" w:rsidSect="000844F8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BD815" w14:textId="77777777" w:rsidR="005943A1" w:rsidRDefault="005943A1" w:rsidP="00BA585A">
      <w:pPr>
        <w:spacing w:after="0" w:line="240" w:lineRule="auto"/>
      </w:pPr>
      <w:r>
        <w:separator/>
      </w:r>
    </w:p>
  </w:endnote>
  <w:endnote w:type="continuationSeparator" w:id="0">
    <w:p w14:paraId="6C9E4156" w14:textId="77777777" w:rsidR="005943A1" w:rsidRDefault="005943A1" w:rsidP="00BA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252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16776" w14:textId="4E813772" w:rsidR="000844F8" w:rsidRDefault="000844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E35578" w14:textId="3D7F5FF7" w:rsidR="00BA585A" w:rsidRPr="005C3094" w:rsidRDefault="00BA585A" w:rsidP="005C3094">
    <w:pPr>
      <w:pStyle w:val="Foo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3557C" w14:textId="77777777" w:rsidR="00BA585A" w:rsidRDefault="00BA585A" w:rsidP="00BA585A">
    <w:pPr>
      <w:pStyle w:val="Footer"/>
      <w:jc w:val="center"/>
      <w:rPr>
        <w:sz w:val="18"/>
      </w:rPr>
    </w:pPr>
    <w:r>
      <w:rPr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E35586" wp14:editId="7CE35587">
              <wp:simplePos x="0" y="0"/>
              <wp:positionH relativeFrom="column">
                <wp:posOffset>781050</wp:posOffset>
              </wp:positionH>
              <wp:positionV relativeFrom="paragraph">
                <wp:posOffset>29210</wp:posOffset>
              </wp:positionV>
              <wp:extent cx="4155440" cy="0"/>
              <wp:effectExtent l="0" t="0" r="1651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554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<w:pict>
            <v:line id="Straight Connector 2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a7ebb" from="61.5pt,2.3pt" to="388.7pt,2.3pt" w14:anchorId="0FB3B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">
              <o:lock v:ext="edit" shapetype="f"/>
            </v:line>
          </w:pict>
        </mc:Fallback>
      </mc:AlternateContent>
    </w:r>
  </w:p>
  <w:p w14:paraId="7CE3557D" w14:textId="77777777" w:rsidR="00BA585A" w:rsidRPr="00424F7D" w:rsidRDefault="00BA585A" w:rsidP="00BA585A">
    <w:pPr>
      <w:pStyle w:val="Footer"/>
      <w:jc w:val="center"/>
      <w:rPr>
        <w:sz w:val="18"/>
      </w:rPr>
    </w:pPr>
    <w:r w:rsidRPr="00424F7D">
      <w:rPr>
        <w:sz w:val="18"/>
      </w:rPr>
      <w:t>JU OŠ „Veljko Drobnjaković“, 85337 Risan, Crna Gora</w:t>
    </w:r>
  </w:p>
  <w:p w14:paraId="7CE3557E" w14:textId="77777777" w:rsidR="00BA585A" w:rsidRPr="00424F7D" w:rsidRDefault="00BA585A" w:rsidP="00BA585A">
    <w:pPr>
      <w:pStyle w:val="Footer"/>
      <w:jc w:val="center"/>
      <w:rPr>
        <w:sz w:val="18"/>
      </w:rPr>
    </w:pPr>
    <w:r w:rsidRPr="00424F7D">
      <w:rPr>
        <w:sz w:val="18"/>
      </w:rPr>
      <w:t>Tel /fax: +382 32 371 451; Tel: +382 32 371 199</w:t>
    </w:r>
  </w:p>
  <w:p w14:paraId="7CE3557F" w14:textId="77777777" w:rsidR="00BA585A" w:rsidRPr="00BA585A" w:rsidRDefault="00BA585A" w:rsidP="00BA585A">
    <w:pPr>
      <w:pStyle w:val="Footer"/>
      <w:jc w:val="center"/>
      <w:rPr>
        <w:color w:val="000000" w:themeColor="text1"/>
        <w:sz w:val="20"/>
      </w:rPr>
    </w:pPr>
    <w:r w:rsidRPr="00424F7D">
      <w:rPr>
        <w:color w:val="000000" w:themeColor="text1"/>
        <w:sz w:val="18"/>
      </w:rPr>
      <w:t xml:space="preserve">E-mail: </w:t>
    </w:r>
    <w:hyperlink r:id="rId1" w:history="1">
      <w:r w:rsidRPr="00424F7D">
        <w:rPr>
          <w:rStyle w:val="Hyperlink"/>
          <w:color w:val="000000" w:themeColor="text1"/>
          <w:sz w:val="18"/>
        </w:rPr>
        <w:t>skola@os-vdrobnjakovic.edu.me</w:t>
      </w:r>
    </w:hyperlink>
    <w:r w:rsidRPr="00424F7D">
      <w:rPr>
        <w:color w:val="000000" w:themeColor="text1"/>
        <w:sz w:val="18"/>
      </w:rPr>
      <w:t xml:space="preserve">; Web: </w:t>
    </w:r>
    <w:hyperlink r:id="rId2" w:history="1">
      <w:r w:rsidRPr="00424F7D">
        <w:rPr>
          <w:rStyle w:val="Hyperlink"/>
          <w:color w:val="000000" w:themeColor="text1"/>
          <w:sz w:val="18"/>
        </w:rPr>
        <w:t>www.skolarisan.org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573D3" w14:textId="77777777" w:rsidR="005943A1" w:rsidRDefault="005943A1" w:rsidP="00BA585A">
      <w:pPr>
        <w:spacing w:after="0" w:line="240" w:lineRule="auto"/>
      </w:pPr>
      <w:r>
        <w:separator/>
      </w:r>
    </w:p>
  </w:footnote>
  <w:footnote w:type="continuationSeparator" w:id="0">
    <w:p w14:paraId="5FDD62A8" w14:textId="77777777" w:rsidR="005943A1" w:rsidRDefault="005943A1" w:rsidP="00BA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35577" w14:textId="77777777" w:rsidR="00BA585A" w:rsidRPr="003036F0" w:rsidRDefault="003036F0" w:rsidP="003036F0">
    <w:pPr>
      <w:pStyle w:val="Header"/>
      <w:jc w:val="center"/>
      <w:rPr>
        <w:sz w:val="28"/>
      </w:rPr>
    </w:pPr>
    <w:r>
      <w:rPr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E35580" wp14:editId="7CE35581">
              <wp:simplePos x="0" y="0"/>
              <wp:positionH relativeFrom="column">
                <wp:posOffset>933450</wp:posOffset>
              </wp:positionH>
              <wp:positionV relativeFrom="paragraph">
                <wp:posOffset>66040</wp:posOffset>
              </wp:positionV>
              <wp:extent cx="4155440" cy="0"/>
              <wp:effectExtent l="0" t="0" r="1651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554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<w:pict>
            <v:line id="Straight Connector 4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a7ebb" from="73.5pt,5.2pt" to="400.7pt,5.2pt" w14:anchorId="4F30B0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35579" w14:textId="77777777" w:rsidR="00BA585A" w:rsidRPr="00E8029C" w:rsidRDefault="00BA585A" w:rsidP="00BA585A">
    <w:pPr>
      <w:pStyle w:val="Header"/>
      <w:jc w:val="center"/>
      <w:rPr>
        <w:rFonts w:asciiTheme="minorHAnsi" w:hAnsiTheme="minorHAnsi" w:cstheme="minorHAnsi"/>
        <w:b/>
        <w:color w:val="17365D" w:themeColor="text2" w:themeShade="BF"/>
        <w:sz w:val="28"/>
      </w:rPr>
    </w:pPr>
    <w:r w:rsidRPr="00E8029C">
      <w:rPr>
        <w:rFonts w:asciiTheme="minorHAnsi" w:hAnsiTheme="minorHAnsi" w:cstheme="minorHAnsi"/>
        <w:b/>
        <w:color w:val="17365D" w:themeColor="text2" w:themeShade="BF"/>
        <w:sz w:val="28"/>
      </w:rPr>
      <w:t>JU Osnovna škola „Veljko Drobnjaković</w:t>
    </w:r>
    <w:r w:rsidR="00FC7D04" w:rsidRPr="00E8029C">
      <w:rPr>
        <w:rFonts w:asciiTheme="minorHAnsi" w:hAnsiTheme="minorHAnsi" w:cstheme="minorHAnsi"/>
        <w:b/>
        <w:color w:val="17365D" w:themeColor="text2" w:themeShade="BF"/>
        <w:sz w:val="28"/>
      </w:rPr>
      <w:t>“</w:t>
    </w:r>
  </w:p>
  <w:p w14:paraId="7CE3557A" w14:textId="77777777" w:rsidR="00BA585A" w:rsidRPr="00E8029C" w:rsidRDefault="00BA585A" w:rsidP="00BA585A">
    <w:pPr>
      <w:pStyle w:val="Header"/>
      <w:jc w:val="center"/>
      <w:rPr>
        <w:rFonts w:asciiTheme="minorHAnsi" w:hAnsiTheme="minorHAnsi" w:cstheme="minorHAnsi"/>
        <w:b/>
        <w:color w:val="17365D" w:themeColor="text2" w:themeShade="BF"/>
        <w:sz w:val="28"/>
      </w:rPr>
    </w:pPr>
    <w:r w:rsidRPr="00E8029C">
      <w:rPr>
        <w:rFonts w:asciiTheme="minorHAnsi" w:hAnsiTheme="minorHAnsi" w:cstheme="minorHAnsi"/>
        <w:b/>
        <w:color w:val="17365D" w:themeColor="text2" w:themeShade="BF"/>
        <w:sz w:val="28"/>
      </w:rPr>
      <w:t>RISAN – CRNA GORA</w:t>
    </w:r>
  </w:p>
  <w:p w14:paraId="7CE3557B" w14:textId="77777777" w:rsidR="003036F0" w:rsidRPr="00BA585A" w:rsidRDefault="003036F0" w:rsidP="00BA585A">
    <w:pPr>
      <w:pStyle w:val="Header"/>
      <w:jc w:val="center"/>
      <w:rPr>
        <w:sz w:val="28"/>
      </w:rPr>
    </w:pPr>
    <w:r>
      <w:rPr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E35584" wp14:editId="7CE35585">
              <wp:simplePos x="0" y="0"/>
              <wp:positionH relativeFrom="column">
                <wp:posOffset>781050</wp:posOffset>
              </wp:positionH>
              <wp:positionV relativeFrom="paragraph">
                <wp:posOffset>66040</wp:posOffset>
              </wp:positionV>
              <wp:extent cx="4155440" cy="0"/>
              <wp:effectExtent l="0" t="0" r="1651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554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<w:pict>
            <v:line id="Straight Connector 3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a7ebb" from="61.5pt,5.2pt" to="388.7pt,5.2pt" w14:anchorId="6D7AA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F44"/>
    <w:multiLevelType w:val="hybridMultilevel"/>
    <w:tmpl w:val="E8EC301A"/>
    <w:lvl w:ilvl="0" w:tplc="2C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4361B1"/>
    <w:multiLevelType w:val="hybridMultilevel"/>
    <w:tmpl w:val="2A80D1E6"/>
    <w:lvl w:ilvl="0" w:tplc="77D0FD9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41192A"/>
    <w:multiLevelType w:val="hybridMultilevel"/>
    <w:tmpl w:val="33C8005E"/>
    <w:lvl w:ilvl="0" w:tplc="2C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8A708F"/>
    <w:multiLevelType w:val="hybridMultilevel"/>
    <w:tmpl w:val="F5CE6958"/>
    <w:lvl w:ilvl="0" w:tplc="77D0FD9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C3"/>
    <w:rsid w:val="00007798"/>
    <w:rsid w:val="000154DC"/>
    <w:rsid w:val="000574E4"/>
    <w:rsid w:val="0006033E"/>
    <w:rsid w:val="000661F6"/>
    <w:rsid w:val="000844F8"/>
    <w:rsid w:val="00096A4B"/>
    <w:rsid w:val="000D0EC2"/>
    <w:rsid w:val="000E4515"/>
    <w:rsid w:val="000F3562"/>
    <w:rsid w:val="000F4C2C"/>
    <w:rsid w:val="001077EA"/>
    <w:rsid w:val="001120D6"/>
    <w:rsid w:val="001324FA"/>
    <w:rsid w:val="00154BE5"/>
    <w:rsid w:val="001603C2"/>
    <w:rsid w:val="00187472"/>
    <w:rsid w:val="001973C0"/>
    <w:rsid w:val="00197C45"/>
    <w:rsid w:val="001B4EC3"/>
    <w:rsid w:val="001D03F2"/>
    <w:rsid w:val="001D7467"/>
    <w:rsid w:val="001E4518"/>
    <w:rsid w:val="001F6256"/>
    <w:rsid w:val="00215249"/>
    <w:rsid w:val="002239B3"/>
    <w:rsid w:val="00272219"/>
    <w:rsid w:val="002775AC"/>
    <w:rsid w:val="00277D02"/>
    <w:rsid w:val="00283F14"/>
    <w:rsid w:val="0028502F"/>
    <w:rsid w:val="002A18DD"/>
    <w:rsid w:val="002A3408"/>
    <w:rsid w:val="002D09FA"/>
    <w:rsid w:val="002E24CE"/>
    <w:rsid w:val="002F7C20"/>
    <w:rsid w:val="003036F0"/>
    <w:rsid w:val="00307930"/>
    <w:rsid w:val="00311E6E"/>
    <w:rsid w:val="00320AB8"/>
    <w:rsid w:val="003439C4"/>
    <w:rsid w:val="00351B27"/>
    <w:rsid w:val="003707A4"/>
    <w:rsid w:val="00373099"/>
    <w:rsid w:val="00376D8F"/>
    <w:rsid w:val="003E6554"/>
    <w:rsid w:val="00410C56"/>
    <w:rsid w:val="00417398"/>
    <w:rsid w:val="00417C34"/>
    <w:rsid w:val="00432A24"/>
    <w:rsid w:val="00440A70"/>
    <w:rsid w:val="00444B26"/>
    <w:rsid w:val="00467F44"/>
    <w:rsid w:val="00495EC2"/>
    <w:rsid w:val="004A516C"/>
    <w:rsid w:val="004A6C24"/>
    <w:rsid w:val="004C2813"/>
    <w:rsid w:val="004C481E"/>
    <w:rsid w:val="004D1C2D"/>
    <w:rsid w:val="004E3423"/>
    <w:rsid w:val="004E390E"/>
    <w:rsid w:val="0050427C"/>
    <w:rsid w:val="00516E72"/>
    <w:rsid w:val="00522455"/>
    <w:rsid w:val="005669AE"/>
    <w:rsid w:val="00580431"/>
    <w:rsid w:val="005836F1"/>
    <w:rsid w:val="005943A1"/>
    <w:rsid w:val="00597CC6"/>
    <w:rsid w:val="005A268D"/>
    <w:rsid w:val="005A4FC8"/>
    <w:rsid w:val="005B600D"/>
    <w:rsid w:val="005C3094"/>
    <w:rsid w:val="005C316A"/>
    <w:rsid w:val="005E7AD1"/>
    <w:rsid w:val="005E7D23"/>
    <w:rsid w:val="006156F9"/>
    <w:rsid w:val="00651B3E"/>
    <w:rsid w:val="0066745A"/>
    <w:rsid w:val="0068260E"/>
    <w:rsid w:val="006A354D"/>
    <w:rsid w:val="006B0260"/>
    <w:rsid w:val="006C6A1D"/>
    <w:rsid w:val="006D1781"/>
    <w:rsid w:val="006E3096"/>
    <w:rsid w:val="00726475"/>
    <w:rsid w:val="007419E3"/>
    <w:rsid w:val="00744A43"/>
    <w:rsid w:val="0075384F"/>
    <w:rsid w:val="00761F63"/>
    <w:rsid w:val="00791A59"/>
    <w:rsid w:val="007A7DD8"/>
    <w:rsid w:val="007B2391"/>
    <w:rsid w:val="007C3E4F"/>
    <w:rsid w:val="007C5A2C"/>
    <w:rsid w:val="007D017A"/>
    <w:rsid w:val="007F270E"/>
    <w:rsid w:val="007F5DD8"/>
    <w:rsid w:val="00801F0B"/>
    <w:rsid w:val="00825C98"/>
    <w:rsid w:val="008402BD"/>
    <w:rsid w:val="0086315C"/>
    <w:rsid w:val="00884CDC"/>
    <w:rsid w:val="008860D1"/>
    <w:rsid w:val="00887466"/>
    <w:rsid w:val="008A6959"/>
    <w:rsid w:val="008E47D9"/>
    <w:rsid w:val="008F1CE9"/>
    <w:rsid w:val="009106A4"/>
    <w:rsid w:val="00925E6C"/>
    <w:rsid w:val="00945023"/>
    <w:rsid w:val="009472E1"/>
    <w:rsid w:val="0095047B"/>
    <w:rsid w:val="009917C2"/>
    <w:rsid w:val="009A3705"/>
    <w:rsid w:val="009C63A3"/>
    <w:rsid w:val="00A23EB5"/>
    <w:rsid w:val="00A5649B"/>
    <w:rsid w:val="00A669A6"/>
    <w:rsid w:val="00A67BA1"/>
    <w:rsid w:val="00A747C5"/>
    <w:rsid w:val="00A85989"/>
    <w:rsid w:val="00AC0731"/>
    <w:rsid w:val="00AF28A9"/>
    <w:rsid w:val="00B13088"/>
    <w:rsid w:val="00B17C0F"/>
    <w:rsid w:val="00B234E4"/>
    <w:rsid w:val="00B24284"/>
    <w:rsid w:val="00B4010F"/>
    <w:rsid w:val="00B4116A"/>
    <w:rsid w:val="00B52A0F"/>
    <w:rsid w:val="00B64A36"/>
    <w:rsid w:val="00B94743"/>
    <w:rsid w:val="00BA1148"/>
    <w:rsid w:val="00BA585A"/>
    <w:rsid w:val="00BA862D"/>
    <w:rsid w:val="00C37942"/>
    <w:rsid w:val="00C51860"/>
    <w:rsid w:val="00C63A70"/>
    <w:rsid w:val="00C81020"/>
    <w:rsid w:val="00C84C56"/>
    <w:rsid w:val="00C90676"/>
    <w:rsid w:val="00CA5854"/>
    <w:rsid w:val="00CC5348"/>
    <w:rsid w:val="00CC54BF"/>
    <w:rsid w:val="00CE48FE"/>
    <w:rsid w:val="00D00C53"/>
    <w:rsid w:val="00D022B1"/>
    <w:rsid w:val="00D0377D"/>
    <w:rsid w:val="00D07C73"/>
    <w:rsid w:val="00D1798C"/>
    <w:rsid w:val="00D54ADB"/>
    <w:rsid w:val="00D62F4B"/>
    <w:rsid w:val="00D670EF"/>
    <w:rsid w:val="00DA660B"/>
    <w:rsid w:val="00DA746A"/>
    <w:rsid w:val="00DB316E"/>
    <w:rsid w:val="00DC078D"/>
    <w:rsid w:val="00DD76A7"/>
    <w:rsid w:val="00DE73AD"/>
    <w:rsid w:val="00DF14DE"/>
    <w:rsid w:val="00E171B5"/>
    <w:rsid w:val="00E27A62"/>
    <w:rsid w:val="00E30930"/>
    <w:rsid w:val="00E44C92"/>
    <w:rsid w:val="00E5292F"/>
    <w:rsid w:val="00E63AE1"/>
    <w:rsid w:val="00E73F43"/>
    <w:rsid w:val="00E8029C"/>
    <w:rsid w:val="00EC4456"/>
    <w:rsid w:val="00F17C64"/>
    <w:rsid w:val="00F4032B"/>
    <w:rsid w:val="00F5152E"/>
    <w:rsid w:val="00F64BD6"/>
    <w:rsid w:val="00F722A8"/>
    <w:rsid w:val="00F92A02"/>
    <w:rsid w:val="00FC3987"/>
    <w:rsid w:val="00FC7D04"/>
    <w:rsid w:val="06C20AE8"/>
    <w:rsid w:val="070B0A75"/>
    <w:rsid w:val="072BE644"/>
    <w:rsid w:val="0CC4131D"/>
    <w:rsid w:val="0DBBF6E8"/>
    <w:rsid w:val="0E7815DA"/>
    <w:rsid w:val="0E8AA9C7"/>
    <w:rsid w:val="0FBBA921"/>
    <w:rsid w:val="0FFB063B"/>
    <w:rsid w:val="122C5A1F"/>
    <w:rsid w:val="12CA1D22"/>
    <w:rsid w:val="17A9B571"/>
    <w:rsid w:val="2180733D"/>
    <w:rsid w:val="2291F119"/>
    <w:rsid w:val="267CD55A"/>
    <w:rsid w:val="27917782"/>
    <w:rsid w:val="2B9A466F"/>
    <w:rsid w:val="2FF370FA"/>
    <w:rsid w:val="3094F33C"/>
    <w:rsid w:val="30A39FF3"/>
    <w:rsid w:val="30F5ACD6"/>
    <w:rsid w:val="311458A7"/>
    <w:rsid w:val="36218C8A"/>
    <w:rsid w:val="3723C2B5"/>
    <w:rsid w:val="38A9C2AC"/>
    <w:rsid w:val="3B533D13"/>
    <w:rsid w:val="3B8E963F"/>
    <w:rsid w:val="3BA14BD0"/>
    <w:rsid w:val="408B95B5"/>
    <w:rsid w:val="41826FB6"/>
    <w:rsid w:val="46FE7939"/>
    <w:rsid w:val="47658BC7"/>
    <w:rsid w:val="47A874A9"/>
    <w:rsid w:val="48A10830"/>
    <w:rsid w:val="48E19E69"/>
    <w:rsid w:val="4A5DF3DB"/>
    <w:rsid w:val="4AEA10FE"/>
    <w:rsid w:val="4B185976"/>
    <w:rsid w:val="4C8013B1"/>
    <w:rsid w:val="4D02B129"/>
    <w:rsid w:val="4E91274B"/>
    <w:rsid w:val="513E3855"/>
    <w:rsid w:val="52114499"/>
    <w:rsid w:val="54499C98"/>
    <w:rsid w:val="550DFE78"/>
    <w:rsid w:val="566832FC"/>
    <w:rsid w:val="56DF9500"/>
    <w:rsid w:val="57C5897E"/>
    <w:rsid w:val="597A15C6"/>
    <w:rsid w:val="598E7824"/>
    <w:rsid w:val="5BF658BD"/>
    <w:rsid w:val="62E75913"/>
    <w:rsid w:val="639501BA"/>
    <w:rsid w:val="64E4EAC0"/>
    <w:rsid w:val="6E0BBC1E"/>
    <w:rsid w:val="747CC28F"/>
    <w:rsid w:val="777077BD"/>
    <w:rsid w:val="77B4C6AE"/>
    <w:rsid w:val="79165AC5"/>
    <w:rsid w:val="7ACC9BAA"/>
    <w:rsid w:val="7AEA63EE"/>
    <w:rsid w:val="7D5FB6CC"/>
    <w:rsid w:val="7FB0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35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5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85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A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85A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A58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7C0F"/>
    <w:pPr>
      <w:ind w:left="720"/>
      <w:contextualSpacing/>
    </w:pPr>
  </w:style>
  <w:style w:type="table" w:styleId="TableGrid">
    <w:name w:val="Table Grid"/>
    <w:basedOn w:val="TableNormal"/>
    <w:uiPriority w:val="59"/>
    <w:rsid w:val="00B17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17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B17C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D037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7D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3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45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451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45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5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85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A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85A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A58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7C0F"/>
    <w:pPr>
      <w:ind w:left="720"/>
      <w:contextualSpacing/>
    </w:pPr>
  </w:style>
  <w:style w:type="table" w:styleId="TableGrid">
    <w:name w:val="Table Grid"/>
    <w:basedOn w:val="TableNormal"/>
    <w:uiPriority w:val="59"/>
    <w:rsid w:val="00B17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17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B17C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D037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7D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3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45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451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4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arisan.org" TargetMode="External"/><Relationship Id="rId1" Type="http://schemas.openxmlformats.org/officeDocument/2006/relationships/hyperlink" Target="mailto:skola@os-vdrobnjakovic.edu.m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kola%20-obrazac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5C9793DC494C459620EDD67E5F7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ABAE3-3B71-41FA-8764-D02D14793A7F}"/>
      </w:docPartPr>
      <w:docPartBody>
        <w:p w:rsidR="00FE042C" w:rsidRDefault="006E3096">
          <w:pPr>
            <w:pStyle w:val="B95C9793DC494C459620EDD67E5F7DCE"/>
          </w:pPr>
          <w:r w:rsidRPr="008B681C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96"/>
    <w:rsid w:val="000B1073"/>
    <w:rsid w:val="003D6677"/>
    <w:rsid w:val="00422289"/>
    <w:rsid w:val="006E3096"/>
    <w:rsid w:val="00961932"/>
    <w:rsid w:val="00A47AF9"/>
    <w:rsid w:val="00C95B28"/>
    <w:rsid w:val="00F87B4A"/>
    <w:rsid w:val="00FE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95C9793DC494C459620EDD67E5F7DCE">
    <w:name w:val="B95C9793DC494C459620EDD67E5F7D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95C9793DC494C459620EDD67E5F7DCE">
    <w:name w:val="B95C9793DC494C459620EDD67E5F7D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8D7C9B-6097-48A3-A2AE-49B538E9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Skola -obrazac 1</Template>
  <TotalTime>0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 OS "Veljko Drobnjakovic"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Dragutin Šćekić</dc:creator>
  <cp:lastModifiedBy>Win 10</cp:lastModifiedBy>
  <cp:revision>2</cp:revision>
  <cp:lastPrinted>2019-10-16T07:01:00Z</cp:lastPrinted>
  <dcterms:created xsi:type="dcterms:W3CDTF">2020-10-14T08:18:00Z</dcterms:created>
  <dcterms:modified xsi:type="dcterms:W3CDTF">2020-10-14T08:18:00Z</dcterms:modified>
  <cp:category>Sluzbeni dokumenti</cp:category>
</cp:coreProperties>
</file>