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3546D" w14:textId="0174C86B" w:rsidR="00BA585A" w:rsidRPr="00BA585A" w:rsidRDefault="00BA585A" w:rsidP="003036F0">
      <w:pPr>
        <w:spacing w:before="240" w:after="0"/>
        <w:rPr>
          <w:b/>
          <w:sz w:val="24"/>
        </w:rPr>
      </w:pPr>
      <w:r w:rsidRPr="00BA585A">
        <w:rPr>
          <w:b/>
          <w:sz w:val="24"/>
        </w:rPr>
        <w:t>JU OŠ „</w:t>
      </w:r>
      <w:r w:rsidR="00B11E12">
        <w:rPr>
          <w:b/>
          <w:sz w:val="24"/>
        </w:rPr>
        <w:t>Ivo Visin</w:t>
      </w:r>
      <w:r w:rsidRPr="00BA585A">
        <w:rPr>
          <w:b/>
          <w:sz w:val="24"/>
        </w:rPr>
        <w:t xml:space="preserve">“, </w:t>
      </w:r>
      <w:r w:rsidR="00B11E12">
        <w:rPr>
          <w:b/>
          <w:sz w:val="24"/>
        </w:rPr>
        <w:t>Prčanj</w:t>
      </w:r>
    </w:p>
    <w:p w14:paraId="7CE3546E" w14:textId="1A5778CF" w:rsidR="00BA585A" w:rsidRDefault="00BA585A" w:rsidP="00FC7D04">
      <w:pPr>
        <w:spacing w:after="360"/>
      </w:pPr>
      <w:r w:rsidRPr="003036F0">
        <w:t>Br.</w:t>
      </w:r>
      <w:r w:rsidR="00FD2B33">
        <w:t xml:space="preserve"> 221</w:t>
      </w:r>
      <w:r w:rsidR="000844F8">
        <w:t xml:space="preserve"> </w:t>
      </w:r>
      <w:r w:rsidRPr="003036F0">
        <w:t>od</w:t>
      </w:r>
      <w:r w:rsidR="00D0377D">
        <w:t xml:space="preserve"> </w:t>
      </w:r>
      <w:sdt>
        <w:sdtPr>
          <w:alias w:val="Publish Date"/>
          <w:tag w:val=""/>
          <w:id w:val="2057808579"/>
          <w:placeholder>
            <w:docPart w:val="B95C9793DC494C459620EDD67E5F7DC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19T00:00:00Z">
            <w:dateFormat w:val="d.M.yyyy"/>
            <w:lid w:val="sr-Latn-ME"/>
            <w:storeMappedDataAs w:val="dateTime"/>
            <w:calendar w:val="gregorian"/>
          </w:date>
        </w:sdtPr>
        <w:sdtEndPr/>
        <w:sdtContent>
          <w:r w:rsidR="00C53541">
            <w:t>19.10.2020</w:t>
          </w:r>
        </w:sdtContent>
      </w:sdt>
      <w:r w:rsidR="00D0377D">
        <w:t xml:space="preserve">. </w:t>
      </w:r>
      <w:r w:rsidRPr="003036F0">
        <w:t xml:space="preserve"> god.</w:t>
      </w:r>
    </w:p>
    <w:p w14:paraId="6260828A" w14:textId="16998D83" w:rsidR="000844F8" w:rsidRP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/>
          <w:i/>
          <w:noProof/>
          <w:sz w:val="26"/>
          <w:szCs w:val="26"/>
          <w:lang w:val="sr-Latn-CS"/>
        </w:rPr>
      </w:pPr>
      <w:r w:rsidRPr="000844F8">
        <w:rPr>
          <w:rFonts w:ascii="Times New Roman" w:eastAsia="Times New Roman" w:hAnsi="Times New Roman"/>
          <w:b/>
          <w:i/>
          <w:sz w:val="26"/>
          <w:szCs w:val="26"/>
          <w:lang w:val="sr-Latn-CS"/>
        </w:rPr>
        <w:t xml:space="preserve">JAVNA USTANOVA OSNOVNA ŠKOLA </w:t>
      </w:r>
      <w:r w:rsidR="00B11E12">
        <w:rPr>
          <w:rFonts w:ascii="Times New Roman" w:eastAsia="Times New Roman" w:hAnsi="Times New Roman"/>
          <w:b/>
          <w:i/>
          <w:sz w:val="26"/>
          <w:szCs w:val="26"/>
          <w:lang w:val="sr-Latn-CS"/>
        </w:rPr>
        <w:t>„IVO VISIN“</w:t>
      </w:r>
      <w:r w:rsidRPr="000844F8">
        <w:rPr>
          <w:rFonts w:ascii="Times New Roman" w:eastAsia="Times New Roman" w:hAnsi="Times New Roman"/>
          <w:b/>
          <w:i/>
          <w:sz w:val="26"/>
          <w:szCs w:val="26"/>
          <w:lang w:val="sr-Latn-CS"/>
        </w:rPr>
        <w:t xml:space="preserve">  –  </w:t>
      </w:r>
      <w:r w:rsidR="00B11E12">
        <w:rPr>
          <w:rFonts w:ascii="Times New Roman" w:eastAsia="Times New Roman" w:hAnsi="Times New Roman"/>
          <w:b/>
          <w:i/>
          <w:sz w:val="26"/>
          <w:szCs w:val="26"/>
          <w:lang w:val="sr-Latn-CS"/>
        </w:rPr>
        <w:t>PRČANJ</w:t>
      </w:r>
    </w:p>
    <w:p w14:paraId="467C18EB" w14:textId="11B208EA" w:rsidR="00C53541" w:rsidRDefault="00FD2B33" w:rsidP="000844F8">
      <w:pPr>
        <w:spacing w:after="0" w:line="240" w:lineRule="auto"/>
        <w:jc w:val="center"/>
        <w:rPr>
          <w:noProof/>
          <w:lang w:val="sr-Latn-RS" w:eastAsia="sr-Latn-RS"/>
        </w:rPr>
      </w:pPr>
      <w:r w:rsidRPr="00FD2B33">
        <w:rPr>
          <w:noProof/>
          <w:lang w:val="sr-Latn-RS" w:eastAsia="sr-Latn-RS"/>
        </w:rPr>
        <w:drawing>
          <wp:inline distT="0" distB="0" distL="0" distR="0" wp14:anchorId="760CB0AD" wp14:editId="5FE2DB7A">
            <wp:extent cx="4787257" cy="322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23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83E75" w14:textId="1662274D" w:rsidR="000844F8" w:rsidRDefault="006A1E11" w:rsidP="006A1E11">
      <w:pPr>
        <w:tabs>
          <w:tab w:val="left" w:pos="8835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sv-SE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v-SE"/>
        </w:rPr>
        <w:tab/>
      </w:r>
    </w:p>
    <w:p w14:paraId="6FD0F288" w14:textId="77777777" w:rsid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sv-SE"/>
        </w:rPr>
      </w:pPr>
    </w:p>
    <w:p w14:paraId="68A343AF" w14:textId="77777777" w:rsidR="000844F8" w:rsidRPr="000844F8" w:rsidRDefault="000844F8" w:rsidP="000844F8">
      <w:pPr>
        <w:spacing w:after="0" w:line="240" w:lineRule="auto"/>
        <w:rPr>
          <w:rFonts w:ascii="Cambria" w:eastAsia="Times New Roman" w:hAnsi="Cambria"/>
          <w:b/>
          <w:i/>
          <w:sz w:val="28"/>
          <w:szCs w:val="28"/>
        </w:rPr>
      </w:pPr>
      <w:r w:rsidRPr="000844F8">
        <w:rPr>
          <w:rFonts w:ascii="Cambria" w:eastAsia="Times New Roman" w:hAnsi="Cambria"/>
          <w:b/>
          <w:i/>
          <w:sz w:val="28"/>
          <w:szCs w:val="28"/>
        </w:rPr>
        <w:t>Članovi tima:</w:t>
      </w:r>
    </w:p>
    <w:p w14:paraId="5A688F47" w14:textId="69649348" w:rsidR="000844F8" w:rsidRPr="000844F8" w:rsidRDefault="000844F8" w:rsidP="000844F8">
      <w:pPr>
        <w:spacing w:after="0" w:line="240" w:lineRule="auto"/>
        <w:rPr>
          <w:rFonts w:ascii="Cambria" w:eastAsia="Times New Roman" w:hAnsi="Cambria"/>
          <w:b/>
          <w:i/>
          <w:sz w:val="28"/>
          <w:szCs w:val="28"/>
        </w:rPr>
      </w:pPr>
      <w:r w:rsidRPr="000844F8">
        <w:rPr>
          <w:rFonts w:ascii="Cambria" w:eastAsia="Times New Roman" w:hAnsi="Cambria"/>
          <w:b/>
          <w:i/>
          <w:sz w:val="28"/>
          <w:szCs w:val="28"/>
        </w:rPr>
        <w:t>1.</w:t>
      </w:r>
      <w:r w:rsidR="00B11E12">
        <w:rPr>
          <w:rFonts w:ascii="Cambria" w:eastAsia="Times New Roman" w:hAnsi="Cambria"/>
          <w:b/>
          <w:i/>
          <w:sz w:val="28"/>
          <w:szCs w:val="28"/>
        </w:rPr>
        <w:t xml:space="preserve"> Aleksandar Vulić</w:t>
      </w:r>
      <w:r>
        <w:rPr>
          <w:rFonts w:ascii="Cambria" w:eastAsia="Times New Roman" w:hAnsi="Cambria"/>
          <w:b/>
          <w:i/>
          <w:sz w:val="28"/>
          <w:szCs w:val="28"/>
        </w:rPr>
        <w:t xml:space="preserve">, </w:t>
      </w:r>
      <w:r w:rsidRPr="000844F8">
        <w:rPr>
          <w:rFonts w:ascii="Cambria" w:eastAsia="Times New Roman" w:hAnsi="Cambria"/>
          <w:b/>
          <w:i/>
          <w:sz w:val="28"/>
          <w:szCs w:val="28"/>
        </w:rPr>
        <w:t>direktor</w:t>
      </w:r>
    </w:p>
    <w:p w14:paraId="784D768C" w14:textId="52C158B4" w:rsidR="000844F8" w:rsidRPr="000844F8" w:rsidRDefault="000844F8" w:rsidP="000844F8">
      <w:pPr>
        <w:spacing w:after="0" w:line="240" w:lineRule="auto"/>
        <w:rPr>
          <w:rFonts w:ascii="Cambria" w:eastAsia="Times New Roman" w:hAnsi="Cambria"/>
          <w:b/>
          <w:i/>
          <w:sz w:val="28"/>
          <w:szCs w:val="28"/>
        </w:rPr>
      </w:pPr>
      <w:r w:rsidRPr="000844F8">
        <w:rPr>
          <w:rFonts w:ascii="Cambria" w:eastAsia="Times New Roman" w:hAnsi="Cambria"/>
          <w:b/>
          <w:i/>
          <w:sz w:val="28"/>
          <w:szCs w:val="28"/>
        </w:rPr>
        <w:t>2.Stojanka Pištinjat</w:t>
      </w:r>
      <w:r>
        <w:rPr>
          <w:rFonts w:ascii="Cambria" w:eastAsia="Times New Roman" w:hAnsi="Cambria"/>
          <w:b/>
          <w:i/>
          <w:sz w:val="28"/>
          <w:szCs w:val="28"/>
        </w:rPr>
        <w:t xml:space="preserve">, </w:t>
      </w:r>
      <w:r w:rsidRPr="000844F8">
        <w:rPr>
          <w:rFonts w:ascii="Cambria" w:eastAsia="Times New Roman" w:hAnsi="Cambria"/>
          <w:b/>
          <w:i/>
          <w:sz w:val="28"/>
          <w:szCs w:val="28"/>
        </w:rPr>
        <w:t>pedagoškinja</w:t>
      </w:r>
    </w:p>
    <w:p w14:paraId="4EC9DE4E" w14:textId="77777777" w:rsidR="000844F8" w:rsidRPr="000844F8" w:rsidRDefault="000844F8" w:rsidP="000844F8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</w:p>
    <w:p w14:paraId="191B77E1" w14:textId="77777777" w:rsidR="000844F8" w:rsidRPr="000844F8" w:rsidRDefault="000844F8" w:rsidP="000844F8">
      <w:pPr>
        <w:spacing w:after="0" w:line="240" w:lineRule="auto"/>
        <w:rPr>
          <w:rFonts w:ascii="Times New Roman" w:eastAsia="Times New Roman" w:hAnsi="Times New Roman" w:cs="Calibri"/>
          <w:b/>
          <w:i/>
          <w:sz w:val="32"/>
          <w:szCs w:val="32"/>
          <w:lang w:val="en-US"/>
        </w:rPr>
      </w:pPr>
      <w:r w:rsidRPr="000844F8">
        <w:rPr>
          <w:rFonts w:ascii="Times New Roman" w:eastAsia="Times New Roman" w:hAnsi="Times New Roman" w:cs="Calibri"/>
          <w:b/>
          <w:i/>
          <w:sz w:val="32"/>
          <w:szCs w:val="32"/>
          <w:lang w:val="en-US"/>
        </w:rPr>
        <w:t xml:space="preserve">AKCIONI </w:t>
      </w:r>
      <w:r w:rsidRPr="00FD2B33">
        <w:rPr>
          <w:rFonts w:ascii="Times New Roman" w:eastAsia="Times New Roman" w:hAnsi="Times New Roman" w:cs="Calibri"/>
          <w:b/>
          <w:i/>
          <w:sz w:val="32"/>
          <w:szCs w:val="32"/>
          <w:lang w:val="en-US"/>
        </w:rPr>
        <w:t xml:space="preserve">PLAN </w:t>
      </w:r>
      <w:r w:rsidRPr="00FD2B33">
        <w:rPr>
          <w:rFonts w:ascii="Times New Roman" w:eastAsia="Times New Roman" w:hAnsi="Times New Roman"/>
          <w:b/>
          <w:i/>
          <w:sz w:val="32"/>
          <w:szCs w:val="32"/>
          <w:lang w:val="en-US"/>
        </w:rPr>
        <w:t>ZA</w:t>
      </w:r>
      <w:r w:rsidRPr="00FD2B33">
        <w:rPr>
          <w:rFonts w:ascii="Times New Roman" w:eastAsia="Times New Roman" w:hAnsi="Times New Roman"/>
          <w:b/>
          <w:sz w:val="32"/>
          <w:szCs w:val="32"/>
          <w:lang w:val="en-US"/>
        </w:rPr>
        <w:t xml:space="preserve"> </w:t>
      </w:r>
      <w:r w:rsidRPr="00FD2B33">
        <w:rPr>
          <w:rFonts w:ascii="Times New Roman" w:eastAsia="Times New Roman" w:hAnsi="Times New Roman"/>
          <w:b/>
          <w:i/>
          <w:sz w:val="32"/>
          <w:szCs w:val="32"/>
          <w:lang w:val="en-US"/>
        </w:rPr>
        <w:t>IMPLEMENTACIJU</w:t>
      </w:r>
      <w:r w:rsidRPr="000844F8">
        <w:rPr>
          <w:rFonts w:ascii="Times New Roman" w:eastAsia="Times New Roman" w:hAnsi="Times New Roman" w:cs="Calibri"/>
          <w:b/>
          <w:i/>
          <w:sz w:val="32"/>
          <w:szCs w:val="32"/>
          <w:lang w:val="en-US"/>
        </w:rPr>
        <w:t xml:space="preserve"> KLJUČNIH KOMPETENCIJA U OBRAZOVNI SISTEM CRNE GORE</w:t>
      </w:r>
    </w:p>
    <w:p w14:paraId="4DD2C4C9" w14:textId="77777777" w:rsidR="000844F8" w:rsidRP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32"/>
          <w:szCs w:val="32"/>
        </w:rPr>
      </w:pPr>
      <w:r w:rsidRPr="000844F8">
        <w:rPr>
          <w:rFonts w:ascii="Times New Roman" w:eastAsia="Times New Roman" w:hAnsi="Times New Roman" w:cs="Calibri"/>
          <w:b/>
          <w:i/>
          <w:sz w:val="32"/>
          <w:szCs w:val="32"/>
          <w:lang w:val="en-US"/>
        </w:rPr>
        <w:t>2020/</w:t>
      </w:r>
      <w:r w:rsidRPr="000844F8">
        <w:rPr>
          <w:rFonts w:ascii="Times New Roman" w:eastAsia="Times New Roman" w:hAnsi="Times New Roman" w:cs="Calibri"/>
          <w:b/>
          <w:i/>
          <w:sz w:val="32"/>
          <w:szCs w:val="32"/>
        </w:rPr>
        <w:t>2021.godina</w:t>
      </w:r>
    </w:p>
    <w:p w14:paraId="29D428E4" w14:textId="77777777" w:rsidR="000844F8" w:rsidRP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700"/>
        <w:gridCol w:w="1710"/>
        <w:gridCol w:w="1800"/>
        <w:gridCol w:w="2340"/>
        <w:gridCol w:w="2520"/>
      </w:tblGrid>
      <w:tr w:rsidR="000844F8" w:rsidRPr="000844F8" w14:paraId="61DB7163" w14:textId="77777777" w:rsidTr="00690449">
        <w:trPr>
          <w:tblHeader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6C73" w14:textId="77777777" w:rsidR="000844F8" w:rsidRPr="000844F8" w:rsidRDefault="000844F8" w:rsidP="0008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AKTIVNOST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4567" w14:textId="77777777" w:rsidR="000844F8" w:rsidRPr="000844F8" w:rsidRDefault="000844F8" w:rsidP="0008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CILJ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6128" w14:textId="77777777" w:rsidR="000844F8" w:rsidRPr="000844F8" w:rsidRDefault="000844F8" w:rsidP="0008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NOSILAC</w:t>
            </w:r>
          </w:p>
          <w:p w14:paraId="6ECCDBBF" w14:textId="77777777" w:rsidR="000844F8" w:rsidRPr="000844F8" w:rsidRDefault="000844F8" w:rsidP="0008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32A3" w14:textId="77777777" w:rsidR="000844F8" w:rsidRPr="000844F8" w:rsidRDefault="000844F8" w:rsidP="0008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VREMENSKI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619E" w14:textId="77777777" w:rsidR="000844F8" w:rsidRPr="000844F8" w:rsidRDefault="000844F8" w:rsidP="0008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RESURSI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266" w14:textId="77777777" w:rsidR="000844F8" w:rsidRPr="000844F8" w:rsidRDefault="000844F8" w:rsidP="0008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INDIKATOR OSTVARENOSTI</w:t>
            </w:r>
          </w:p>
        </w:tc>
      </w:tr>
      <w:tr w:rsidR="000844F8" w:rsidRPr="000844F8" w14:paraId="60C289A4" w14:textId="77777777" w:rsidTr="00690449">
        <w:trPr>
          <w:trHeight w:val="225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D71B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Upoznavanje Nastavničkog vijeća sa evropskim i crnogorskim okvirom ključnih kompetencija</w:t>
            </w:r>
          </w:p>
          <w:p w14:paraId="3ADDEF1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F2B103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21AD2CB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9F78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Upoznavanje sa ključnim kompetencijama i njihovo integrisanje u profisionalni 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>razvoj nastavnika</w:t>
            </w:r>
          </w:p>
          <w:p w14:paraId="6A93A3BF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3CFDB878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C9AA484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3C64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Tim za implementaciju ključnih kompetenc.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731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Okt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2020.godine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EE8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Evropski i crnogorski okvir za ključne kompetencije,stečena znanja i uput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 xml:space="preserve">stva 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sa seminara,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nastavnici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4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Usvajanje informacija vezanih za ključne kompetencije </w:t>
            </w:r>
          </w:p>
          <w:p w14:paraId="6C213F1A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Plan za PRNŠ na nivou škole</w:t>
            </w:r>
          </w:p>
          <w:p w14:paraId="527EAD1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Lični planovi za  PRNŠ</w:t>
            </w:r>
          </w:p>
        </w:tc>
      </w:tr>
      <w:tr w:rsidR="000844F8" w:rsidRPr="000844F8" w14:paraId="44DC5519" w14:textId="77777777" w:rsidTr="00690449">
        <w:trPr>
          <w:trHeight w:val="133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4D5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Izrada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>Akcionog plana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za razvoj i integraciju ključnih kompetencija</w:t>
            </w:r>
          </w:p>
          <w:p w14:paraId="58CDF61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7067A0A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528A487B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1E0B8A9A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E95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Razvoj i integracija ključnih kompetencija kroz sve oblasti obrazovno vaspitnog rada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C60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Tim za implementaciju ključnih kompetenc.</w:t>
            </w:r>
          </w:p>
          <w:p w14:paraId="5E7E24C7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Stručni aktivi</w:t>
            </w:r>
          </w:p>
          <w:p w14:paraId="2855DA8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7C81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Oktobar 2020.godine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1B14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Uprava škole</w:t>
            </w:r>
          </w:p>
          <w:p w14:paraId="1AE8D3A4" w14:textId="4835B8F4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Nastavni kadar</w:t>
            </w:r>
          </w:p>
          <w:p w14:paraId="710C05E1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77A1" w14:textId="68C46DD4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Godišnji plan rada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škole, 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 xml:space="preserve">godišnji 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planovi 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 xml:space="preserve">rada 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nastavnika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>, dnevne pripreme za čas</w:t>
            </w:r>
          </w:p>
        </w:tc>
      </w:tr>
      <w:tr w:rsidR="000844F8" w:rsidRPr="000844F8" w14:paraId="2B64A2D2" w14:textId="77777777" w:rsidTr="0069044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726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 xml:space="preserve">Aktivnosti na nivou škole -  planiranja i izvođenje  oglednih/uglednih časova </w:t>
            </w:r>
          </w:p>
          <w:p w14:paraId="0C67B158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010B261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23C1A8EF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577AAB78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18110D5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139DCF5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03DE83BE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B03F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ntegrisan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>j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e 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>k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ljučn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 xml:space="preserve">ih 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kompetencij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u nastavne i vannastavne aktivnosti </w:t>
            </w:r>
          </w:p>
          <w:p w14:paraId="2026186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70833E7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760088F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347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>Nastavnici predmetne i razredne nastave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A780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Decembar-maj </w:t>
            </w:r>
          </w:p>
          <w:p w14:paraId="3FA281D0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2020/21.god.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D7C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Nastavni kadar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2D75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Dnevne pripreme</w:t>
            </w:r>
          </w:p>
          <w:p w14:paraId="11209E4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Zapisnici sa sjednica aktiva</w:t>
            </w:r>
          </w:p>
        </w:tc>
      </w:tr>
      <w:tr w:rsidR="000844F8" w:rsidRPr="000844F8" w14:paraId="4154EB6C" w14:textId="77777777" w:rsidTr="00690449">
        <w:trPr>
          <w:trHeight w:val="214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1F64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Analiza neposrednih priprema za nastavu -  ogledni časovi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</w:p>
          <w:p w14:paraId="480C15A5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12A73E60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35109DC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598197E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5BAD9D7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262F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>Razvijanje svijesti nastavnika o značaju primjene  ključnih kompetencija u nastavi</w:t>
            </w:r>
          </w:p>
          <w:p w14:paraId="2F51C38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EC7AFF7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7DB69C5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174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>Nastavnici predmetne i razredne nastave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</w:p>
          <w:p w14:paraId="22C1299A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765BEA0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454EFD7B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025F2D1B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1AF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Decembar-maj </w:t>
            </w:r>
          </w:p>
          <w:p w14:paraId="20E1F58A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2020/21.god.</w:t>
            </w:r>
          </w:p>
          <w:p w14:paraId="17957E4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5D197C9F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35CEC704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58B5A377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4B4D0337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4813FE7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627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Nastavni kadar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</w:p>
          <w:p w14:paraId="5E37A8D4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1854A3EF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0221D647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7261C1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3C105DF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5AF1EC1A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0DFB88B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FA0C" w14:textId="77777777" w:rsidR="000844F8" w:rsidRPr="000844F8" w:rsidRDefault="000844F8" w:rsidP="0008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 xml:space="preserve">Broj realizovanih oglednih časova,  pripreme za čas </w:t>
            </w:r>
          </w:p>
          <w:p w14:paraId="7E00489E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 xml:space="preserve">Broj nastavnika koji su realizovali ili prisustvovali  oglednim  časovima  </w:t>
            </w:r>
          </w:p>
          <w:p w14:paraId="6BEEC05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</w:tr>
      <w:tr w:rsidR="000844F8" w:rsidRPr="000844F8" w14:paraId="6782C52A" w14:textId="77777777" w:rsidTr="00690449">
        <w:trPr>
          <w:trHeight w:val="273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5BC8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>Diskusija -  godišnji planovi rada  i dnevne pripreme nastavnika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</w:p>
          <w:p w14:paraId="144607C9" w14:textId="77777777" w:rsidR="000844F8" w:rsidRPr="000844F8" w:rsidRDefault="000844F8" w:rsidP="0008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74DF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>Razvijanje svijesti nastavnika o značaju primjene  ključnih kompetencija u nastavi</w:t>
            </w:r>
          </w:p>
          <w:p w14:paraId="2F817A7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C67A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>Nastavnici predmetne i razredne nastave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</w:p>
          <w:p w14:paraId="64220658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085A378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08105264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753589D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21F5C9D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D4CCA37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35F69804" w14:textId="77777777" w:rsidR="000844F8" w:rsidRPr="000844F8" w:rsidRDefault="000844F8" w:rsidP="0008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AE6F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Jun 2021.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C23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229CEB4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Nastavni kadar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</w:p>
          <w:p w14:paraId="78F9F67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287091D0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0196B21B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032F" w14:textId="77777777" w:rsidR="000844F8" w:rsidRPr="000844F8" w:rsidRDefault="000844F8" w:rsidP="000844F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>Godišnji planovi rada i neposredne pripreme za čas nastavnika. Zapisnik aktiva s potrebnim zaključcima</w:t>
            </w:r>
          </w:p>
          <w:p w14:paraId="6B32FA4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1DB9446D" w14:textId="77777777" w:rsidR="000844F8" w:rsidRPr="000844F8" w:rsidRDefault="000844F8" w:rsidP="0008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4F8" w:rsidRPr="000844F8" w14:paraId="77E31E64" w14:textId="77777777" w:rsidTr="00690449">
        <w:trPr>
          <w:trHeight w:val="258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B3FC" w14:textId="0AD3B5BF" w:rsidR="000844F8" w:rsidRDefault="006755AF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Učestvovanje na regionalnom takmičenju osnovnih škola u kvizu „Koliko poznaješ bokeške izraze“</w:t>
            </w:r>
          </w:p>
          <w:p w14:paraId="76F0052C" w14:textId="77777777" w:rsidR="006755AF" w:rsidRDefault="006755AF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03704D" w14:textId="77777777" w:rsidR="006755AF" w:rsidRDefault="006755AF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F83BFA" w14:textId="77777777" w:rsidR="006755AF" w:rsidRDefault="006755AF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DD4074" w14:textId="77777777" w:rsidR="006755AF" w:rsidRPr="000844F8" w:rsidRDefault="006755AF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4C9ADF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F25406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47B53" w14:textId="108CE268" w:rsidR="000844F8" w:rsidRPr="000844F8" w:rsidRDefault="00DE0AF1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okviru manifestacije od „Božića do Božića“</w:t>
            </w:r>
            <w:r w:rsidR="006755AF">
              <w:rPr>
                <w:rFonts w:ascii="Times New Roman" w:hAnsi="Times New Roman"/>
                <w:sz w:val="24"/>
                <w:szCs w:val="24"/>
              </w:rPr>
              <w:t xml:space="preserve"> učestvovanje na novogodišnjem bazaru</w:t>
            </w:r>
          </w:p>
          <w:p w14:paraId="299BD2C8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FBE7" w14:textId="0E423890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lastRenderedPageBreak/>
              <w:t>Kod učenika razvijati sposobnost razumijevanja, izraža</w:t>
            </w:r>
            <w:r>
              <w:rPr>
                <w:rFonts w:ascii="Times New Roman" w:hAnsi="Times New Roman"/>
                <w:sz w:val="24"/>
                <w:szCs w:val="24"/>
              </w:rPr>
              <w:t>vanja, tumačenja pojmova, misli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>, osjećaja, činjenica i mišljenja u usmenom i pismenom obliku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>( slušanje, govor, čitanje i pisanje)</w:t>
            </w:r>
          </w:p>
          <w:p w14:paraId="610AE41E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DE308E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F9B9B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Učenike podsticati na kreativnost, kritičko razmišljanje i rješavanje problema, preduzimanje inicijative, sposobnost saradnje  u cilju planiranja i upravljanja projektima koji imaju kulturnu i društvenu vrijednost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4EC5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Nastavnici predmetne i razredne nastave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</w:p>
          <w:p w14:paraId="2E759D81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Učenici</w:t>
            </w:r>
          </w:p>
          <w:p w14:paraId="712831B5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07D06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D31618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3A1A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5CBB10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812E47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59DD3" w14:textId="77777777" w:rsidR="006755AF" w:rsidRDefault="006755AF" w:rsidP="0008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 xml:space="preserve">Nastavnici predmetne i razredne </w:t>
            </w:r>
          </w:p>
          <w:p w14:paraId="2ED27FD6" w14:textId="100EEAEF" w:rsidR="006755AF" w:rsidRDefault="006755AF" w:rsidP="0008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Pedagog</w:t>
            </w:r>
          </w:p>
          <w:p w14:paraId="174D0BDA" w14:textId="05447894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Učenici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613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lastRenderedPageBreak/>
              <w:t>Februar- Mart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2021.godine</w:t>
            </w:r>
          </w:p>
          <w:p w14:paraId="18B97B15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B385C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20407E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56FEC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78424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3638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EF64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1A1A3E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6D9551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447095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Decembar 2021.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B47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lastRenderedPageBreak/>
              <w:t>Nastavni kadar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</w:p>
          <w:p w14:paraId="62DACC6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 xml:space="preserve">Učenici </w:t>
            </w:r>
          </w:p>
          <w:p w14:paraId="7EE0C529" w14:textId="5558628A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 xml:space="preserve">Lokalna zajednica </w:t>
            </w:r>
          </w:p>
          <w:p w14:paraId="0FF8C11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153BE4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A7892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4633A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3953C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4F002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C4FD35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C91F80" w14:textId="77777777" w:rsidR="00B11E12" w:rsidRDefault="00B11E12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714C5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 xml:space="preserve">Učenici </w:t>
            </w:r>
          </w:p>
          <w:p w14:paraId="468B6AF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Lokalna zajednica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939D" w14:textId="50CA4365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lastRenderedPageBreak/>
              <w:t>Objava na fb stranici škole, sajtu škole (fotografije, tekst)</w:t>
            </w:r>
          </w:p>
          <w:p w14:paraId="2B35D5B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Ljetopis škole</w:t>
            </w:r>
          </w:p>
          <w:p w14:paraId="28A1618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27187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E33FD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4D91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D869B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8867FC" w14:textId="77777777" w:rsidR="00B11E12" w:rsidRDefault="00B11E12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0A16C5" w14:textId="77777777" w:rsidR="00B11E12" w:rsidRDefault="00B11E12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84B100" w14:textId="54DCB2D6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Objava na fb stranici škole, sajtu škole (fotografije, tekst)</w:t>
            </w:r>
          </w:p>
          <w:p w14:paraId="438737D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Ljetopis škole</w:t>
            </w:r>
          </w:p>
          <w:p w14:paraId="187D6B9B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Zapisnik sjednica učeničkog parlamenta</w:t>
            </w:r>
          </w:p>
          <w:p w14:paraId="1E95E79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6E5EFB" w14:textId="77777777" w:rsidR="000844F8" w:rsidRPr="003036F0" w:rsidRDefault="000844F8" w:rsidP="00FC7D04">
      <w:pPr>
        <w:spacing w:after="360"/>
      </w:pPr>
    </w:p>
    <w:sectPr w:rsidR="000844F8" w:rsidRPr="003036F0" w:rsidSect="000844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FEBD4" w14:textId="77777777" w:rsidR="00B37018" w:rsidRDefault="00B37018" w:rsidP="00BA585A">
      <w:pPr>
        <w:spacing w:after="0" w:line="240" w:lineRule="auto"/>
      </w:pPr>
      <w:r>
        <w:separator/>
      </w:r>
    </w:p>
  </w:endnote>
  <w:endnote w:type="continuationSeparator" w:id="0">
    <w:p w14:paraId="6054CDB6" w14:textId="77777777" w:rsidR="00B37018" w:rsidRDefault="00B37018" w:rsidP="00BA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91259" w14:textId="77777777" w:rsidR="00DB0BCA" w:rsidRDefault="00DB0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252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16776" w14:textId="4F38FCA2" w:rsidR="000844F8" w:rsidRDefault="00084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B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E35578" w14:textId="3D7F5FF7" w:rsidR="00BA585A" w:rsidRPr="005C3094" w:rsidRDefault="00BA585A" w:rsidP="005C3094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3557C" w14:textId="77777777" w:rsidR="00BA585A" w:rsidRDefault="00BA585A" w:rsidP="00BA585A">
    <w:pPr>
      <w:pStyle w:val="Footer"/>
      <w:jc w:val="center"/>
      <w:rPr>
        <w:sz w:val="18"/>
      </w:rPr>
    </w:pPr>
    <w:r>
      <w:rPr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E35586" wp14:editId="6D27BC36">
              <wp:simplePos x="0" y="0"/>
              <wp:positionH relativeFrom="column">
                <wp:posOffset>785495</wp:posOffset>
              </wp:positionH>
              <wp:positionV relativeFrom="paragraph">
                <wp:posOffset>27940</wp:posOffset>
              </wp:positionV>
              <wp:extent cx="66294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2.2pt" to="583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" strokecolor="#4a7ebb">
              <o:lock v:ext="edit" shapetype="f"/>
            </v:line>
          </w:pict>
        </mc:Fallback>
      </mc:AlternateContent>
    </w:r>
  </w:p>
  <w:p w14:paraId="7D6798AF" w14:textId="77777777" w:rsidR="00FD2B33" w:rsidRPr="00424F7D" w:rsidRDefault="00FD2B33" w:rsidP="00FD2B3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Prčanj bb</w:t>
    </w:r>
    <w:r w:rsidRPr="00424F7D">
      <w:rPr>
        <w:sz w:val="18"/>
        <w:szCs w:val="18"/>
      </w:rPr>
      <w:t>,</w:t>
    </w:r>
    <w:r>
      <w:rPr>
        <w:sz w:val="18"/>
        <w:szCs w:val="18"/>
      </w:rPr>
      <w:t xml:space="preserve"> 85335 Pr</w:t>
    </w:r>
    <w:r w:rsidRPr="008A3FBC">
      <w:rPr>
        <w:sz w:val="18"/>
        <w:szCs w:val="18"/>
      </w:rPr>
      <w:t>č</w:t>
    </w:r>
    <w:r>
      <w:rPr>
        <w:sz w:val="18"/>
        <w:szCs w:val="18"/>
      </w:rPr>
      <w:t>anj</w:t>
    </w:r>
  </w:p>
  <w:p w14:paraId="0A595D1A" w14:textId="77777777" w:rsidR="00FD2B33" w:rsidRPr="00424F7D" w:rsidRDefault="00FD2B33" w:rsidP="00FD2B33">
    <w:pPr>
      <w:pStyle w:val="Footer"/>
      <w:jc w:val="center"/>
      <w:rPr>
        <w:sz w:val="18"/>
        <w:szCs w:val="18"/>
      </w:rPr>
    </w:pPr>
    <w:r w:rsidRPr="00424F7D">
      <w:rPr>
        <w:sz w:val="18"/>
        <w:szCs w:val="18"/>
      </w:rPr>
      <w:t xml:space="preserve">Tel /fax: +382 </w:t>
    </w:r>
    <w:r>
      <w:rPr>
        <w:sz w:val="18"/>
        <w:szCs w:val="18"/>
      </w:rPr>
      <w:t>32  337 - 214</w:t>
    </w:r>
  </w:p>
  <w:p w14:paraId="215554BC" w14:textId="77777777" w:rsidR="00FD2B33" w:rsidRDefault="00FD2B33" w:rsidP="00FD2B33">
    <w:pPr>
      <w:pStyle w:val="Footer"/>
      <w:jc w:val="center"/>
      <w:rPr>
        <w:sz w:val="18"/>
        <w:szCs w:val="18"/>
      </w:rPr>
    </w:pPr>
    <w:r w:rsidRPr="00424F7D">
      <w:rPr>
        <w:color w:val="000000"/>
        <w:sz w:val="18"/>
        <w:szCs w:val="18"/>
      </w:rPr>
      <w:t xml:space="preserve">E-mail: </w:t>
    </w:r>
    <w:hyperlink r:id="rId1" w:history="1">
      <w:r w:rsidRPr="00F60ACF">
        <w:rPr>
          <w:rStyle w:val="Hyperlink"/>
          <w:sz w:val="18"/>
          <w:szCs w:val="18"/>
        </w:rPr>
        <w:t>skola@os-ivisin.edu.me</w:t>
      </w:r>
    </w:hyperlink>
    <w:bookmarkStart w:id="0" w:name="_GoBack"/>
    <w:bookmarkEnd w:id="0"/>
  </w:p>
  <w:p w14:paraId="7CE3557F" w14:textId="7BCCDDD8" w:rsidR="00BA585A" w:rsidRPr="00BA585A" w:rsidRDefault="00BA585A" w:rsidP="00FD2B33">
    <w:pPr>
      <w:pStyle w:val="Footer"/>
      <w:jc w:val="center"/>
      <w:rPr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55697" w14:textId="77777777" w:rsidR="00B37018" w:rsidRDefault="00B37018" w:rsidP="00BA585A">
      <w:pPr>
        <w:spacing w:after="0" w:line="240" w:lineRule="auto"/>
      </w:pPr>
      <w:r>
        <w:separator/>
      </w:r>
    </w:p>
  </w:footnote>
  <w:footnote w:type="continuationSeparator" w:id="0">
    <w:p w14:paraId="3427D089" w14:textId="77777777" w:rsidR="00B37018" w:rsidRDefault="00B37018" w:rsidP="00BA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02A9A" w14:textId="77777777" w:rsidR="00DB0BCA" w:rsidRDefault="00DB0B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35577" w14:textId="77777777" w:rsidR="00BA585A" w:rsidRPr="003036F0" w:rsidRDefault="003036F0" w:rsidP="003036F0">
    <w:pPr>
      <w:pStyle w:val="Header"/>
      <w:jc w:val="center"/>
      <w:rPr>
        <w:sz w:val="28"/>
      </w:rPr>
    </w:pPr>
    <w:r>
      <w:rPr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E35580" wp14:editId="71BDFBAC">
              <wp:simplePos x="0" y="0"/>
              <wp:positionH relativeFrom="column">
                <wp:posOffset>937895</wp:posOffset>
              </wp:positionH>
              <wp:positionV relativeFrom="paragraph">
                <wp:posOffset>68580</wp:posOffset>
              </wp:positionV>
              <wp:extent cx="6210300" cy="1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5.4pt" to="562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" strokecolor="#4a7ebb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B79B4" w14:textId="77777777" w:rsidR="00FD2B33" w:rsidRDefault="00FD2B33" w:rsidP="00FD2B33">
    <w:pPr>
      <w:pStyle w:val="Header"/>
      <w:jc w:val="center"/>
      <w:rPr>
        <w:b/>
        <w:bCs/>
        <w:color w:val="17365D"/>
        <w:sz w:val="28"/>
        <w:szCs w:val="28"/>
      </w:rPr>
    </w:pPr>
    <w:r w:rsidRPr="008A3FBC">
      <w:rPr>
        <w:b/>
        <w:bCs/>
        <w:color w:val="17365D"/>
        <w:sz w:val="28"/>
        <w:szCs w:val="28"/>
      </w:rPr>
      <w:t xml:space="preserve">CRNA GORA </w:t>
    </w:r>
    <w:r>
      <w:rPr>
        <w:b/>
        <w:bCs/>
        <w:color w:val="17365D"/>
        <w:sz w:val="28"/>
        <w:szCs w:val="28"/>
      </w:rPr>
      <w:t>- KOTOR</w:t>
    </w:r>
  </w:p>
  <w:p w14:paraId="1F48D365" w14:textId="77777777" w:rsidR="00FD2B33" w:rsidRPr="00E8029C" w:rsidRDefault="00FD2B33" w:rsidP="00FD2B33">
    <w:pPr>
      <w:pStyle w:val="Header"/>
      <w:jc w:val="center"/>
      <w:rPr>
        <w:b/>
        <w:bCs/>
        <w:color w:val="17365D"/>
        <w:sz w:val="28"/>
        <w:szCs w:val="28"/>
      </w:rPr>
    </w:pPr>
    <w:r w:rsidRPr="00E8029C">
      <w:rPr>
        <w:b/>
        <w:bCs/>
        <w:color w:val="17365D"/>
        <w:sz w:val="28"/>
        <w:szCs w:val="28"/>
      </w:rPr>
      <w:t>JU Osn</w:t>
    </w:r>
    <w:r>
      <w:rPr>
        <w:b/>
        <w:bCs/>
        <w:color w:val="17365D"/>
        <w:sz w:val="28"/>
        <w:szCs w:val="28"/>
      </w:rPr>
      <w:t>ovna škola „Ivo Visin“</w:t>
    </w:r>
  </w:p>
  <w:p w14:paraId="7CE3557A" w14:textId="50E6A9C3" w:rsidR="00BA585A" w:rsidRPr="00E8029C" w:rsidRDefault="00BA585A" w:rsidP="00BA585A">
    <w:pPr>
      <w:pStyle w:val="Header"/>
      <w:jc w:val="center"/>
      <w:rPr>
        <w:rFonts w:asciiTheme="minorHAnsi" w:hAnsiTheme="minorHAnsi" w:cstheme="minorHAnsi"/>
        <w:b/>
        <w:color w:val="17365D" w:themeColor="text2" w:themeShade="BF"/>
        <w:sz w:val="28"/>
      </w:rPr>
    </w:pPr>
  </w:p>
  <w:p w14:paraId="7CE3557B" w14:textId="77777777" w:rsidR="003036F0" w:rsidRPr="00BA585A" w:rsidRDefault="003036F0" w:rsidP="00BA585A">
    <w:pPr>
      <w:pStyle w:val="Header"/>
      <w:jc w:val="center"/>
      <w:rPr>
        <w:sz w:val="28"/>
      </w:rPr>
    </w:pPr>
    <w:r>
      <w:rPr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E35584" wp14:editId="7DCDD423">
              <wp:simplePos x="0" y="0"/>
              <wp:positionH relativeFrom="column">
                <wp:posOffset>785495</wp:posOffset>
              </wp:positionH>
              <wp:positionV relativeFrom="paragraph">
                <wp:posOffset>65405</wp:posOffset>
              </wp:positionV>
              <wp:extent cx="6905625" cy="0"/>
              <wp:effectExtent l="0" t="0" r="95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5.15pt" to="605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F44"/>
    <w:multiLevelType w:val="hybridMultilevel"/>
    <w:tmpl w:val="E8EC301A"/>
    <w:lvl w:ilvl="0" w:tplc="2C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361B1"/>
    <w:multiLevelType w:val="hybridMultilevel"/>
    <w:tmpl w:val="2A80D1E6"/>
    <w:lvl w:ilvl="0" w:tplc="77D0FD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41192A"/>
    <w:multiLevelType w:val="hybridMultilevel"/>
    <w:tmpl w:val="33C8005E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8A708F"/>
    <w:multiLevelType w:val="hybridMultilevel"/>
    <w:tmpl w:val="F5CE6958"/>
    <w:lvl w:ilvl="0" w:tplc="77D0FD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C3"/>
    <w:rsid w:val="00007798"/>
    <w:rsid w:val="000154DC"/>
    <w:rsid w:val="000574E4"/>
    <w:rsid w:val="0006033E"/>
    <w:rsid w:val="000661F6"/>
    <w:rsid w:val="000844F8"/>
    <w:rsid w:val="00096A4B"/>
    <w:rsid w:val="000D0EC2"/>
    <w:rsid w:val="000E4515"/>
    <w:rsid w:val="000F3562"/>
    <w:rsid w:val="000F4C2C"/>
    <w:rsid w:val="001077EA"/>
    <w:rsid w:val="001120D6"/>
    <w:rsid w:val="001324FA"/>
    <w:rsid w:val="00154BE5"/>
    <w:rsid w:val="001603C2"/>
    <w:rsid w:val="00187472"/>
    <w:rsid w:val="001973C0"/>
    <w:rsid w:val="00197C45"/>
    <w:rsid w:val="001B4EC3"/>
    <w:rsid w:val="001D03F2"/>
    <w:rsid w:val="001D7467"/>
    <w:rsid w:val="001E4518"/>
    <w:rsid w:val="001F6256"/>
    <w:rsid w:val="00215249"/>
    <w:rsid w:val="002239B3"/>
    <w:rsid w:val="00272219"/>
    <w:rsid w:val="002775AC"/>
    <w:rsid w:val="00277D02"/>
    <w:rsid w:val="00283F14"/>
    <w:rsid w:val="0028502F"/>
    <w:rsid w:val="002A18DD"/>
    <w:rsid w:val="002A3408"/>
    <w:rsid w:val="002D09FA"/>
    <w:rsid w:val="002E24CE"/>
    <w:rsid w:val="002F7C20"/>
    <w:rsid w:val="003036F0"/>
    <w:rsid w:val="00307930"/>
    <w:rsid w:val="00311E6E"/>
    <w:rsid w:val="00320AB8"/>
    <w:rsid w:val="003439C4"/>
    <w:rsid w:val="00351B27"/>
    <w:rsid w:val="003707A4"/>
    <w:rsid w:val="00373099"/>
    <w:rsid w:val="00376D8F"/>
    <w:rsid w:val="003E6554"/>
    <w:rsid w:val="00410C56"/>
    <w:rsid w:val="00417398"/>
    <w:rsid w:val="00417C34"/>
    <w:rsid w:val="00432A24"/>
    <w:rsid w:val="00440A70"/>
    <w:rsid w:val="00444B26"/>
    <w:rsid w:val="00467F44"/>
    <w:rsid w:val="00495EC2"/>
    <w:rsid w:val="004A516C"/>
    <w:rsid w:val="004A6C24"/>
    <w:rsid w:val="004C2813"/>
    <w:rsid w:val="004C481E"/>
    <w:rsid w:val="004D1C2D"/>
    <w:rsid w:val="004E3423"/>
    <w:rsid w:val="004E390E"/>
    <w:rsid w:val="0050427C"/>
    <w:rsid w:val="00516E72"/>
    <w:rsid w:val="00522455"/>
    <w:rsid w:val="005669AE"/>
    <w:rsid w:val="00580431"/>
    <w:rsid w:val="005836F1"/>
    <w:rsid w:val="00597CC6"/>
    <w:rsid w:val="005A268D"/>
    <w:rsid w:val="005A4FC8"/>
    <w:rsid w:val="005B600D"/>
    <w:rsid w:val="005C3094"/>
    <w:rsid w:val="005C316A"/>
    <w:rsid w:val="005E7AD1"/>
    <w:rsid w:val="005E7D23"/>
    <w:rsid w:val="006156F9"/>
    <w:rsid w:val="00651B3E"/>
    <w:rsid w:val="0066745A"/>
    <w:rsid w:val="006755AF"/>
    <w:rsid w:val="0068260E"/>
    <w:rsid w:val="006A1E11"/>
    <w:rsid w:val="006A354D"/>
    <w:rsid w:val="006B0260"/>
    <w:rsid w:val="006C6A1D"/>
    <w:rsid w:val="006D1781"/>
    <w:rsid w:val="006E3096"/>
    <w:rsid w:val="00726475"/>
    <w:rsid w:val="007419E3"/>
    <w:rsid w:val="00744A43"/>
    <w:rsid w:val="0075384F"/>
    <w:rsid w:val="00761F63"/>
    <w:rsid w:val="00791A59"/>
    <w:rsid w:val="007A7DD8"/>
    <w:rsid w:val="007B2391"/>
    <w:rsid w:val="007C3E4F"/>
    <w:rsid w:val="007C5A2C"/>
    <w:rsid w:val="007D017A"/>
    <w:rsid w:val="007F270E"/>
    <w:rsid w:val="007F5DD8"/>
    <w:rsid w:val="00801F0B"/>
    <w:rsid w:val="00825C98"/>
    <w:rsid w:val="008402BD"/>
    <w:rsid w:val="0086315C"/>
    <w:rsid w:val="00884CDC"/>
    <w:rsid w:val="008860D1"/>
    <w:rsid w:val="00887466"/>
    <w:rsid w:val="008A6959"/>
    <w:rsid w:val="008E47D9"/>
    <w:rsid w:val="008F1CE9"/>
    <w:rsid w:val="009106A4"/>
    <w:rsid w:val="00925E6C"/>
    <w:rsid w:val="00945023"/>
    <w:rsid w:val="009472E1"/>
    <w:rsid w:val="0095047B"/>
    <w:rsid w:val="009917C2"/>
    <w:rsid w:val="009A3705"/>
    <w:rsid w:val="009C63A3"/>
    <w:rsid w:val="00A23EB5"/>
    <w:rsid w:val="00A5649B"/>
    <w:rsid w:val="00A669A6"/>
    <w:rsid w:val="00A67BA1"/>
    <w:rsid w:val="00A747C5"/>
    <w:rsid w:val="00A85989"/>
    <w:rsid w:val="00AC0731"/>
    <w:rsid w:val="00AF28A9"/>
    <w:rsid w:val="00B11E12"/>
    <w:rsid w:val="00B13088"/>
    <w:rsid w:val="00B17C0F"/>
    <w:rsid w:val="00B234E4"/>
    <w:rsid w:val="00B24284"/>
    <w:rsid w:val="00B37018"/>
    <w:rsid w:val="00B4010F"/>
    <w:rsid w:val="00B4116A"/>
    <w:rsid w:val="00B52A0F"/>
    <w:rsid w:val="00B64A36"/>
    <w:rsid w:val="00B94743"/>
    <w:rsid w:val="00BA1148"/>
    <w:rsid w:val="00BA585A"/>
    <w:rsid w:val="00BA862D"/>
    <w:rsid w:val="00C37942"/>
    <w:rsid w:val="00C51860"/>
    <w:rsid w:val="00C53541"/>
    <w:rsid w:val="00C63A70"/>
    <w:rsid w:val="00C81020"/>
    <w:rsid w:val="00C84C56"/>
    <w:rsid w:val="00C90676"/>
    <w:rsid w:val="00CA5854"/>
    <w:rsid w:val="00CC5348"/>
    <w:rsid w:val="00CC54BF"/>
    <w:rsid w:val="00CE48FE"/>
    <w:rsid w:val="00D00C53"/>
    <w:rsid w:val="00D022B1"/>
    <w:rsid w:val="00D0377D"/>
    <w:rsid w:val="00D07C73"/>
    <w:rsid w:val="00D1798C"/>
    <w:rsid w:val="00D54ADB"/>
    <w:rsid w:val="00D62F4B"/>
    <w:rsid w:val="00D670EF"/>
    <w:rsid w:val="00DA660B"/>
    <w:rsid w:val="00DA746A"/>
    <w:rsid w:val="00DB0BCA"/>
    <w:rsid w:val="00DB316E"/>
    <w:rsid w:val="00DC078D"/>
    <w:rsid w:val="00DD76A7"/>
    <w:rsid w:val="00DE0AF1"/>
    <w:rsid w:val="00DE73AD"/>
    <w:rsid w:val="00DF14DE"/>
    <w:rsid w:val="00E171B5"/>
    <w:rsid w:val="00E27A62"/>
    <w:rsid w:val="00E30930"/>
    <w:rsid w:val="00E44C92"/>
    <w:rsid w:val="00E5292F"/>
    <w:rsid w:val="00E63AE1"/>
    <w:rsid w:val="00E73F43"/>
    <w:rsid w:val="00E8029C"/>
    <w:rsid w:val="00EC4456"/>
    <w:rsid w:val="00F17C64"/>
    <w:rsid w:val="00F4032B"/>
    <w:rsid w:val="00F5152E"/>
    <w:rsid w:val="00F64BD6"/>
    <w:rsid w:val="00F722A8"/>
    <w:rsid w:val="00F92A02"/>
    <w:rsid w:val="00FC3987"/>
    <w:rsid w:val="00FC7D04"/>
    <w:rsid w:val="00FD2B33"/>
    <w:rsid w:val="06C20AE8"/>
    <w:rsid w:val="070B0A75"/>
    <w:rsid w:val="072BE644"/>
    <w:rsid w:val="0CC4131D"/>
    <w:rsid w:val="0DBBF6E8"/>
    <w:rsid w:val="0E7815DA"/>
    <w:rsid w:val="0E8AA9C7"/>
    <w:rsid w:val="0FBBA921"/>
    <w:rsid w:val="0FFB063B"/>
    <w:rsid w:val="122C5A1F"/>
    <w:rsid w:val="12CA1D22"/>
    <w:rsid w:val="17A9B571"/>
    <w:rsid w:val="2180733D"/>
    <w:rsid w:val="2291F119"/>
    <w:rsid w:val="267CD55A"/>
    <w:rsid w:val="27917782"/>
    <w:rsid w:val="2B9A466F"/>
    <w:rsid w:val="2FF370FA"/>
    <w:rsid w:val="3094F33C"/>
    <w:rsid w:val="30A39FF3"/>
    <w:rsid w:val="30F5ACD6"/>
    <w:rsid w:val="311458A7"/>
    <w:rsid w:val="36218C8A"/>
    <w:rsid w:val="3723C2B5"/>
    <w:rsid w:val="38A9C2AC"/>
    <w:rsid w:val="3B533D13"/>
    <w:rsid w:val="3B8E963F"/>
    <w:rsid w:val="3BA14BD0"/>
    <w:rsid w:val="408B95B5"/>
    <w:rsid w:val="41826FB6"/>
    <w:rsid w:val="46FE7939"/>
    <w:rsid w:val="47658BC7"/>
    <w:rsid w:val="47A874A9"/>
    <w:rsid w:val="48A10830"/>
    <w:rsid w:val="48E19E69"/>
    <w:rsid w:val="4A5DF3DB"/>
    <w:rsid w:val="4AEA10FE"/>
    <w:rsid w:val="4B185976"/>
    <w:rsid w:val="4C8013B1"/>
    <w:rsid w:val="4D02B129"/>
    <w:rsid w:val="4E91274B"/>
    <w:rsid w:val="513E3855"/>
    <w:rsid w:val="52114499"/>
    <w:rsid w:val="54499C98"/>
    <w:rsid w:val="550DFE78"/>
    <w:rsid w:val="566832FC"/>
    <w:rsid w:val="56DF9500"/>
    <w:rsid w:val="57C5897E"/>
    <w:rsid w:val="597A15C6"/>
    <w:rsid w:val="598E7824"/>
    <w:rsid w:val="5BF658BD"/>
    <w:rsid w:val="62E75913"/>
    <w:rsid w:val="639501BA"/>
    <w:rsid w:val="64E4EAC0"/>
    <w:rsid w:val="6E0BBC1E"/>
    <w:rsid w:val="747CC28F"/>
    <w:rsid w:val="777077BD"/>
    <w:rsid w:val="77B4C6AE"/>
    <w:rsid w:val="79165AC5"/>
    <w:rsid w:val="7ACC9BAA"/>
    <w:rsid w:val="7AEA63EE"/>
    <w:rsid w:val="7D5FB6CC"/>
    <w:rsid w:val="7FB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E35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5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5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A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85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A58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C0F"/>
    <w:pPr>
      <w:ind w:left="720"/>
      <w:contextualSpacing/>
    </w:pPr>
  </w:style>
  <w:style w:type="table" w:styleId="TableGrid">
    <w:name w:val="Table Grid"/>
    <w:basedOn w:val="TableNormal"/>
    <w:uiPriority w:val="59"/>
    <w:rsid w:val="00B1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17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17C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037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7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3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5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51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5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5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A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85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A58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C0F"/>
    <w:pPr>
      <w:ind w:left="720"/>
      <w:contextualSpacing/>
    </w:pPr>
  </w:style>
  <w:style w:type="table" w:styleId="TableGrid">
    <w:name w:val="Table Grid"/>
    <w:basedOn w:val="TableNormal"/>
    <w:uiPriority w:val="59"/>
    <w:rsid w:val="00B1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17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17C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037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7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3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5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51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ivisin.edu.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kola%20-obrazac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5C9793DC494C459620EDD67E5F7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BAE3-3B71-41FA-8764-D02D14793A7F}"/>
      </w:docPartPr>
      <w:docPartBody>
        <w:p w:rsidR="00FE042C" w:rsidRDefault="006E3096">
          <w:pPr>
            <w:pStyle w:val="B95C9793DC494C459620EDD67E5F7DCE"/>
          </w:pPr>
          <w:r w:rsidRPr="008B681C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6"/>
    <w:rsid w:val="000B1073"/>
    <w:rsid w:val="00422289"/>
    <w:rsid w:val="00641F52"/>
    <w:rsid w:val="006E3096"/>
    <w:rsid w:val="00961932"/>
    <w:rsid w:val="00A47AF9"/>
    <w:rsid w:val="00C95B28"/>
    <w:rsid w:val="00F87B4A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5C9793DC494C459620EDD67E5F7DCE">
    <w:name w:val="B95C9793DC494C459620EDD67E5F7D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5C9793DC494C459620EDD67E5F7DCE">
    <w:name w:val="B95C9793DC494C459620EDD67E5F7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2B812B-2D2B-4A39-B313-780D8582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Skola -obrazac 1</Template>
  <TotalTime>14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 OS "Veljko Drobnjakovic"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 Šćekić</dc:creator>
  <cp:lastModifiedBy>User</cp:lastModifiedBy>
  <cp:revision>5</cp:revision>
  <cp:lastPrinted>2020-10-19T06:34:00Z</cp:lastPrinted>
  <dcterms:created xsi:type="dcterms:W3CDTF">2020-10-14T08:35:00Z</dcterms:created>
  <dcterms:modified xsi:type="dcterms:W3CDTF">2020-10-19T06:35:00Z</dcterms:modified>
  <cp:category>Sluzbeni dokumenti</cp:category>
</cp:coreProperties>
</file>