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6C" w:rsidRDefault="00CD6B6C" w:rsidP="007D68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bCs/>
          <w:color w:val="000000"/>
          <w:sz w:val="22"/>
          <w:szCs w:val="22"/>
          <w:lang w:val="sr-Latn-M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sr-Latn-ME"/>
        </w:rPr>
        <w:t>OŠ ,, Radomir Mitrović“ – BERANE</w:t>
      </w:r>
    </w:p>
    <w:p w:rsidR="00F62A5D" w:rsidRPr="00CD6B6C" w:rsidRDefault="00C0517D" w:rsidP="007D684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bCs/>
          <w:color w:val="000000"/>
          <w:sz w:val="22"/>
          <w:szCs w:val="22"/>
          <w:lang w:val="sr-Latn-RS"/>
        </w:rPr>
      </w:pPr>
      <w:r w:rsidRPr="00CD6B6C">
        <w:rPr>
          <w:rFonts w:ascii="Calibri" w:hAnsi="Calibri" w:cs="Calibri"/>
          <w:b/>
          <w:bCs/>
          <w:color w:val="000000"/>
          <w:sz w:val="22"/>
          <w:szCs w:val="22"/>
          <w:lang w:val="sr-Latn-ME"/>
        </w:rPr>
        <w:t>Natasa Tmusić</w:t>
      </w:r>
      <w:r w:rsidRPr="00CD6B6C">
        <w:rPr>
          <w:rFonts w:ascii="Calibri" w:hAnsi="Calibri" w:cs="Calibri"/>
          <w:b/>
          <w:bCs/>
          <w:color w:val="000000"/>
          <w:sz w:val="22"/>
          <w:szCs w:val="22"/>
          <w:lang w:val="sr-Cyrl-ME"/>
        </w:rPr>
        <w:t xml:space="preserve">, </w:t>
      </w:r>
      <w:r w:rsidRPr="00CD6B6C">
        <w:rPr>
          <w:rFonts w:ascii="Calibri" w:hAnsi="Calibri" w:cs="Calibri"/>
          <w:b/>
          <w:bCs/>
          <w:color w:val="000000"/>
          <w:sz w:val="22"/>
          <w:szCs w:val="22"/>
          <w:lang w:val="sr-Latn-RS"/>
        </w:rPr>
        <w:t>predmetni nastavnik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933"/>
      </w:tblGrid>
      <w:tr w:rsidR="00BB3042" w:rsidRPr="00CD6B6C" w:rsidTr="00BB3042">
        <w:tc>
          <w:tcPr>
            <w:tcW w:w="2939" w:type="dxa"/>
            <w:shd w:val="clear" w:color="auto" w:fill="D9D9D9"/>
          </w:tcPr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 xml:space="preserve">integrisana nastava, </w:t>
            </w: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Vannastavna/vanškolska aktivnost:</w:t>
            </w:r>
          </w:p>
        </w:tc>
        <w:tc>
          <w:tcPr>
            <w:tcW w:w="6123" w:type="dxa"/>
          </w:tcPr>
          <w:p w:rsidR="00BB3042" w:rsidRPr="00CD6B6C" w:rsidRDefault="009469C3" w:rsidP="001A07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Hemija</w:t>
            </w:r>
            <w:r w:rsidR="00B10745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 xml:space="preserve"> – </w:t>
            </w:r>
            <w:r w:rsidR="001A07E3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predmetna nastava</w:t>
            </w:r>
          </w:p>
          <w:p w:rsidR="00575446" w:rsidRPr="00CD6B6C" w:rsidRDefault="00575446" w:rsidP="001A07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CD6B6C" w:rsidTr="00BB3042">
        <w:tc>
          <w:tcPr>
            <w:tcW w:w="2939" w:type="dxa"/>
            <w:shd w:val="clear" w:color="auto" w:fill="D9D9D9"/>
          </w:tcPr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:rsidR="00BB3042" w:rsidRPr="00CD6B6C" w:rsidRDefault="009469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CD6B6C">
              <w:rPr>
                <w:rFonts w:ascii="Calibri" w:hAnsi="Calibri" w:cs="Calibri"/>
                <w:sz w:val="22"/>
                <w:szCs w:val="22"/>
              </w:rPr>
              <w:t>Periodni</w:t>
            </w:r>
            <w:proofErr w:type="spellEnd"/>
            <w:r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sz w:val="22"/>
                <w:szCs w:val="22"/>
              </w:rPr>
              <w:t>sistem</w:t>
            </w:r>
            <w:proofErr w:type="spellEnd"/>
            <w:r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sz w:val="22"/>
                <w:szCs w:val="22"/>
              </w:rPr>
              <w:t>elemenata</w:t>
            </w:r>
            <w:proofErr w:type="spellEnd"/>
            <w:r w:rsidR="00C0517D" w:rsidRPr="00CD6B6C">
              <w:rPr>
                <w:rFonts w:ascii="Calibri" w:hAnsi="Calibri" w:cs="Calibri"/>
                <w:sz w:val="22"/>
                <w:szCs w:val="22"/>
              </w:rPr>
              <w:t xml:space="preserve"> (PSE)</w:t>
            </w:r>
          </w:p>
        </w:tc>
      </w:tr>
      <w:tr w:rsidR="00BB3042" w:rsidRPr="00CD6B6C" w:rsidTr="00BB3042">
        <w:tc>
          <w:tcPr>
            <w:tcW w:w="2939" w:type="dxa"/>
            <w:shd w:val="clear" w:color="auto" w:fill="D9D9D9"/>
          </w:tcPr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3. Cilj</w:t>
            </w:r>
          </w:p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a) opšti</w:t>
            </w:r>
          </w:p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:rsidR="00BB3042" w:rsidRPr="00CD6B6C" w:rsidRDefault="00A31E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 xml:space="preserve">a) </w:t>
            </w:r>
            <w:r w:rsidR="00B10745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Opšti ciljevi:</w:t>
            </w:r>
          </w:p>
          <w:p w:rsidR="00C0517D" w:rsidRPr="00CD6B6C" w:rsidRDefault="00C0517D" w:rsidP="001E77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B6C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CD6B6C">
              <w:rPr>
                <w:rFonts w:ascii="Calibri" w:hAnsi="Calibri" w:cs="Calibri"/>
                <w:sz w:val="22"/>
                <w:szCs w:val="22"/>
              </w:rPr>
              <w:t>Navođenje</w:t>
            </w:r>
            <w:proofErr w:type="spellEnd"/>
            <w:r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sz w:val="22"/>
                <w:szCs w:val="22"/>
              </w:rPr>
              <w:t>pravilno</w:t>
            </w:r>
            <w:proofErr w:type="spellEnd"/>
            <w:r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sz w:val="22"/>
                <w:szCs w:val="22"/>
              </w:rPr>
              <w:t>razmišljanje</w:t>
            </w:r>
            <w:proofErr w:type="spellEnd"/>
            <w:r w:rsidRPr="00CD6B6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D6B6C">
              <w:rPr>
                <w:rFonts w:ascii="Calibri" w:hAnsi="Calibri" w:cs="Calibri"/>
                <w:sz w:val="22"/>
                <w:szCs w:val="22"/>
              </w:rPr>
              <w:t>učenje</w:t>
            </w:r>
            <w:proofErr w:type="spellEnd"/>
            <w:r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0517D" w:rsidRPr="00CD6B6C" w:rsidRDefault="00C0517D" w:rsidP="001E77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B6C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CD6B6C">
              <w:rPr>
                <w:rFonts w:ascii="Calibri" w:hAnsi="Calibri" w:cs="Calibri"/>
                <w:sz w:val="22"/>
                <w:szCs w:val="22"/>
              </w:rPr>
              <w:t>Razvoj</w:t>
            </w:r>
            <w:proofErr w:type="spellEnd"/>
            <w:r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sz w:val="22"/>
                <w:szCs w:val="22"/>
              </w:rPr>
              <w:t>kritičkog</w:t>
            </w:r>
            <w:proofErr w:type="spellEnd"/>
            <w:r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sz w:val="22"/>
                <w:szCs w:val="22"/>
              </w:rPr>
              <w:t>mišljenja</w:t>
            </w:r>
            <w:proofErr w:type="spellEnd"/>
          </w:p>
          <w:p w:rsidR="001E779E" w:rsidRPr="00CD6B6C" w:rsidRDefault="00C0517D" w:rsidP="001E77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1ECB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 xml:space="preserve">b) </w:t>
            </w:r>
            <w:r w:rsidR="001E779E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Specifični ciljevi:</w:t>
            </w:r>
          </w:p>
          <w:p w:rsidR="001E779E" w:rsidRPr="00CD6B6C" w:rsidRDefault="00C0517D" w:rsidP="00C051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="001E779E" w:rsidRPr="00CD6B6C">
              <w:rPr>
                <w:rFonts w:ascii="Calibri" w:hAnsi="Calibri" w:cs="Calibri"/>
                <w:sz w:val="22"/>
                <w:szCs w:val="22"/>
              </w:rPr>
              <w:t>Upoznavanje</w:t>
            </w:r>
            <w:proofErr w:type="spellEnd"/>
            <w:r w:rsidR="001E779E"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E779E" w:rsidRPr="00CD6B6C">
              <w:rPr>
                <w:rFonts w:ascii="Calibri" w:hAnsi="Calibri" w:cs="Calibri"/>
                <w:sz w:val="22"/>
                <w:szCs w:val="22"/>
              </w:rPr>
              <w:t>učenika</w:t>
            </w:r>
            <w:proofErr w:type="spellEnd"/>
            <w:r w:rsidR="001E779E"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sz w:val="22"/>
                <w:szCs w:val="22"/>
              </w:rPr>
              <w:t>sa</w:t>
            </w:r>
            <w:proofErr w:type="spellEnd"/>
            <w:r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sz w:val="22"/>
                <w:szCs w:val="22"/>
              </w:rPr>
              <w:t>Periodnim</w:t>
            </w:r>
            <w:proofErr w:type="spellEnd"/>
            <w:r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sz w:val="22"/>
                <w:szCs w:val="22"/>
              </w:rPr>
              <w:t>sistemom</w:t>
            </w:r>
            <w:proofErr w:type="spellEnd"/>
            <w:r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sz w:val="22"/>
                <w:szCs w:val="22"/>
              </w:rPr>
              <w:t>elemenata</w:t>
            </w:r>
            <w:proofErr w:type="spellEnd"/>
            <w:r w:rsidR="00412FC3"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E779E" w:rsidRPr="00CD6B6C" w:rsidRDefault="00C0517D" w:rsidP="00C051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- Koristi podatke iz Periodnog  sistemom elemenata</w:t>
            </w:r>
          </w:p>
        </w:tc>
      </w:tr>
      <w:tr w:rsidR="00BB3042" w:rsidRPr="00CD6B6C" w:rsidTr="00BB3042">
        <w:tc>
          <w:tcPr>
            <w:tcW w:w="2939" w:type="dxa"/>
            <w:shd w:val="clear" w:color="auto" w:fill="D9D9D9"/>
          </w:tcPr>
          <w:p w:rsidR="001E779E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 xml:space="preserve">4. </w:t>
            </w:r>
            <w:r w:rsidR="001E779E"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 xml:space="preserve">Obrazovno vaspitni ishodi i </w:t>
            </w:r>
          </w:p>
          <w:p w:rsidR="00BB3042" w:rsidRPr="00CD6B6C" w:rsidRDefault="001E779E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ishod</w:t>
            </w:r>
            <w:r w:rsidR="00BB3042"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 xml:space="preserve"> učenja</w:t>
            </w:r>
          </w:p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36521A" w:rsidRPr="00CD6B6C" w:rsidRDefault="003652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D6B6C">
              <w:rPr>
                <w:rFonts w:ascii="Calibri" w:hAnsi="Calibri" w:cs="Calibri"/>
                <w:b/>
                <w:sz w:val="22"/>
                <w:szCs w:val="22"/>
              </w:rPr>
              <w:t>Obrazovno</w:t>
            </w:r>
            <w:proofErr w:type="spellEnd"/>
            <w:r w:rsidRPr="00CD6B6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b/>
                <w:sz w:val="22"/>
                <w:szCs w:val="22"/>
              </w:rPr>
              <w:t>vaspitni</w:t>
            </w:r>
            <w:proofErr w:type="spellEnd"/>
            <w:r w:rsidRPr="00CD6B6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b/>
                <w:sz w:val="22"/>
                <w:szCs w:val="22"/>
              </w:rPr>
              <w:t>ishod</w:t>
            </w:r>
            <w:proofErr w:type="spellEnd"/>
            <w:r w:rsidRPr="00CD6B6C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AD1F3D" w:rsidRPr="00CD6B6C" w:rsidRDefault="00147E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B6C">
              <w:rPr>
                <w:rFonts w:ascii="Calibri" w:hAnsi="Calibri" w:cs="Calibri"/>
                <w:sz w:val="22"/>
                <w:szCs w:val="22"/>
                <w:lang w:val="sr-Latn-BA"/>
              </w:rPr>
              <w:t>-Koristi podatke iz Periodnog sistema elemenata</w:t>
            </w:r>
            <w:r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6521A" w:rsidRPr="00CD6B6C" w:rsidRDefault="003652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6521A" w:rsidRPr="00CD6B6C" w:rsidRDefault="0036521A" w:rsidP="00147E65">
            <w:pPr>
              <w:contextualSpacing/>
              <w:rPr>
                <w:rFonts w:ascii="Calibri" w:hAnsi="Calibri" w:cs="Calibri"/>
                <w:b/>
                <w:lang w:val="sr-Latn-BA"/>
              </w:rPr>
            </w:pPr>
            <w:r w:rsidRPr="00CD6B6C">
              <w:rPr>
                <w:rFonts w:ascii="Calibri" w:hAnsi="Calibri" w:cs="Calibri"/>
                <w:b/>
                <w:lang w:val="sr-Latn-BA"/>
              </w:rPr>
              <w:t>Ishodi ucenja:</w:t>
            </w:r>
          </w:p>
          <w:p w:rsidR="00147E65" w:rsidRPr="00CD6B6C" w:rsidRDefault="00C0517D" w:rsidP="00147E65">
            <w:pPr>
              <w:contextualSpacing/>
              <w:rPr>
                <w:rFonts w:ascii="Calibri" w:hAnsi="Calibri" w:cs="Calibri"/>
                <w:lang w:val="sr-Latn-BA"/>
              </w:rPr>
            </w:pPr>
            <w:r w:rsidRPr="00CD6B6C">
              <w:rPr>
                <w:rFonts w:ascii="Calibri" w:hAnsi="Calibri" w:cs="Calibri"/>
                <w:lang w:val="sr-Latn-BA"/>
              </w:rPr>
              <w:t>-Izvede zaključ</w:t>
            </w:r>
            <w:r w:rsidR="00147E65" w:rsidRPr="00CD6B6C">
              <w:rPr>
                <w:rFonts w:ascii="Calibri" w:hAnsi="Calibri" w:cs="Calibri"/>
                <w:lang w:val="sr-Latn-BA"/>
              </w:rPr>
              <w:t>ke o osobinama e</w:t>
            </w:r>
            <w:r w:rsidRPr="00CD6B6C">
              <w:rPr>
                <w:rFonts w:ascii="Calibri" w:hAnsi="Calibri" w:cs="Calibri"/>
                <w:lang w:val="sr-Latn-BA"/>
              </w:rPr>
              <w:t>lemenata na osnovu njegovog plož</w:t>
            </w:r>
            <w:r w:rsidR="00147E65" w:rsidRPr="00CD6B6C">
              <w:rPr>
                <w:rFonts w:ascii="Calibri" w:hAnsi="Calibri" w:cs="Calibri"/>
                <w:lang w:val="sr-Latn-BA"/>
              </w:rPr>
              <w:t>aja u PSE.</w:t>
            </w:r>
          </w:p>
          <w:p w:rsidR="00147E65" w:rsidRPr="00CD6B6C" w:rsidRDefault="00C0517D" w:rsidP="00147E65">
            <w:pPr>
              <w:contextualSpacing/>
              <w:rPr>
                <w:rFonts w:ascii="Calibri" w:hAnsi="Calibri" w:cs="Calibri"/>
                <w:lang w:val="sr-Latn-BA"/>
              </w:rPr>
            </w:pPr>
            <w:r w:rsidRPr="00CD6B6C">
              <w:rPr>
                <w:rFonts w:ascii="Calibri" w:hAnsi="Calibri" w:cs="Calibri"/>
                <w:lang w:val="sr-Latn-BA"/>
              </w:rPr>
              <w:t>-Objasni šta je zajednič</w:t>
            </w:r>
            <w:r w:rsidR="00147E65" w:rsidRPr="00CD6B6C">
              <w:rPr>
                <w:rFonts w:ascii="Calibri" w:hAnsi="Calibri" w:cs="Calibri"/>
                <w:lang w:val="sr-Latn-BA"/>
              </w:rPr>
              <w:t>ko u strukturi atoma elemenata u istoj grupi.</w:t>
            </w:r>
          </w:p>
          <w:p w:rsidR="00147E65" w:rsidRPr="00CD6B6C" w:rsidRDefault="00C0517D" w:rsidP="00147E65">
            <w:pPr>
              <w:contextualSpacing/>
              <w:rPr>
                <w:rFonts w:ascii="Calibri" w:hAnsi="Calibri" w:cs="Calibri"/>
                <w:lang w:val="sr-Latn-BA"/>
              </w:rPr>
            </w:pPr>
            <w:r w:rsidRPr="00CD6B6C">
              <w:rPr>
                <w:rFonts w:ascii="Calibri" w:hAnsi="Calibri" w:cs="Calibri"/>
                <w:lang w:val="sr-Latn-BA"/>
              </w:rPr>
              <w:t>-Objasni po č</w:t>
            </w:r>
            <w:r w:rsidR="00147E65" w:rsidRPr="00CD6B6C">
              <w:rPr>
                <w:rFonts w:ascii="Calibri" w:hAnsi="Calibri" w:cs="Calibri"/>
                <w:lang w:val="sr-Latn-BA"/>
              </w:rPr>
              <w:t>emu se razlikuje struktura atoma elemenata u istoj grupi.</w:t>
            </w:r>
          </w:p>
          <w:p w:rsidR="00147E65" w:rsidRPr="00CD6B6C" w:rsidRDefault="00C0517D" w:rsidP="00147E65">
            <w:pPr>
              <w:contextualSpacing/>
              <w:rPr>
                <w:rFonts w:ascii="Calibri" w:hAnsi="Calibri" w:cs="Calibri"/>
                <w:lang w:val="sr-Latn-BA"/>
              </w:rPr>
            </w:pPr>
            <w:r w:rsidRPr="00CD6B6C">
              <w:rPr>
                <w:rFonts w:ascii="Calibri" w:hAnsi="Calibri" w:cs="Calibri"/>
                <w:lang w:val="sr-Latn-BA"/>
              </w:rPr>
              <w:t>-Objasni šta je zajednič</w:t>
            </w:r>
            <w:r w:rsidR="00147E65" w:rsidRPr="00CD6B6C">
              <w:rPr>
                <w:rFonts w:ascii="Calibri" w:hAnsi="Calibri" w:cs="Calibri"/>
                <w:lang w:val="sr-Latn-BA"/>
              </w:rPr>
              <w:t>ko u strukturi atoma elemenata u istoj periodi.</w:t>
            </w:r>
          </w:p>
          <w:p w:rsidR="00147E65" w:rsidRPr="00CD6B6C" w:rsidRDefault="00C0517D" w:rsidP="00147E65">
            <w:pPr>
              <w:contextualSpacing/>
              <w:rPr>
                <w:rFonts w:ascii="Calibri" w:hAnsi="Calibri" w:cs="Calibri"/>
                <w:lang w:val="sr-Latn-BA"/>
              </w:rPr>
            </w:pPr>
            <w:r w:rsidRPr="00CD6B6C">
              <w:rPr>
                <w:rFonts w:ascii="Calibri" w:hAnsi="Calibri" w:cs="Calibri"/>
                <w:lang w:val="sr-Latn-BA"/>
              </w:rPr>
              <w:t>-Objasni po č</w:t>
            </w:r>
            <w:r w:rsidR="00147E65" w:rsidRPr="00CD6B6C">
              <w:rPr>
                <w:rFonts w:ascii="Calibri" w:hAnsi="Calibri" w:cs="Calibri"/>
                <w:lang w:val="sr-Latn-BA"/>
              </w:rPr>
              <w:t>emu se razlikuje struktura atoma  elemenata u istoj periodi .</w:t>
            </w:r>
          </w:p>
          <w:p w:rsidR="00147E65" w:rsidRPr="00CD6B6C" w:rsidRDefault="00C0517D" w:rsidP="00147E65">
            <w:pPr>
              <w:contextualSpacing/>
              <w:rPr>
                <w:rFonts w:ascii="Calibri" w:hAnsi="Calibri" w:cs="Calibri"/>
                <w:lang w:val="sr-Latn-BA"/>
              </w:rPr>
            </w:pPr>
            <w:r w:rsidRPr="00CD6B6C">
              <w:rPr>
                <w:rFonts w:ascii="Calibri" w:hAnsi="Calibri" w:cs="Calibri"/>
                <w:lang w:val="sr-Latn-BA"/>
              </w:rPr>
              <w:t>-Poveže polož</w:t>
            </w:r>
            <w:r w:rsidR="00147E65" w:rsidRPr="00CD6B6C">
              <w:rPr>
                <w:rFonts w:ascii="Calibri" w:hAnsi="Calibri" w:cs="Calibri"/>
                <w:lang w:val="sr-Latn-BA"/>
              </w:rPr>
              <w:t>aj metala u PSE sa nekim njegovim osobinama.</w:t>
            </w:r>
          </w:p>
          <w:p w:rsidR="00147E65" w:rsidRPr="00CD6B6C" w:rsidRDefault="00147E65" w:rsidP="00147E65">
            <w:pPr>
              <w:contextualSpacing/>
              <w:rPr>
                <w:rFonts w:ascii="Calibri" w:hAnsi="Calibri" w:cs="Calibri"/>
                <w:lang w:val="sr-Latn-BA"/>
              </w:rPr>
            </w:pPr>
            <w:r w:rsidRPr="00CD6B6C">
              <w:rPr>
                <w:rFonts w:ascii="Calibri" w:hAnsi="Calibri" w:cs="Calibri"/>
                <w:lang w:val="sr-Latn-BA"/>
              </w:rPr>
              <w:t>-Pov</w:t>
            </w:r>
            <w:r w:rsidR="00C0517D" w:rsidRPr="00CD6B6C">
              <w:rPr>
                <w:rFonts w:ascii="Calibri" w:hAnsi="Calibri" w:cs="Calibri"/>
                <w:lang w:val="sr-Latn-BA"/>
              </w:rPr>
              <w:t>eže polož</w:t>
            </w:r>
            <w:r w:rsidRPr="00CD6B6C">
              <w:rPr>
                <w:rFonts w:ascii="Calibri" w:hAnsi="Calibri" w:cs="Calibri"/>
                <w:lang w:val="sr-Latn-BA"/>
              </w:rPr>
              <w:t>aj nemetala u PSE sa nekim njegovim osobinama.</w:t>
            </w:r>
          </w:p>
          <w:p w:rsidR="001E779E" w:rsidRPr="00CD6B6C" w:rsidRDefault="00C0517D" w:rsidP="00147E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sz w:val="22"/>
                <w:szCs w:val="22"/>
                <w:lang w:val="sr-Latn-BA"/>
              </w:rPr>
              <w:t>-Navodi fizič</w:t>
            </w:r>
            <w:r w:rsidR="00147E65" w:rsidRPr="00CD6B6C">
              <w:rPr>
                <w:rFonts w:ascii="Calibri" w:hAnsi="Calibri" w:cs="Calibri"/>
                <w:sz w:val="22"/>
                <w:szCs w:val="22"/>
                <w:lang w:val="sr-Latn-BA"/>
              </w:rPr>
              <w:t>ka svojstva metala, nemetala  i metaloida.</w:t>
            </w:r>
          </w:p>
        </w:tc>
      </w:tr>
      <w:tr w:rsidR="00BB3042" w:rsidRPr="00CD6B6C" w:rsidTr="00BB3042">
        <w:tc>
          <w:tcPr>
            <w:tcW w:w="2939" w:type="dxa"/>
            <w:shd w:val="clear" w:color="auto" w:fill="D9D9D9"/>
          </w:tcPr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147E65" w:rsidRPr="00CD6B6C" w:rsidRDefault="001E779E" w:rsidP="00992CDB">
            <w:pPr>
              <w:widowControl/>
              <w:autoSpaceDE/>
              <w:spacing w:line="276" w:lineRule="auto"/>
              <w:contextualSpacing/>
              <w:jc w:val="both"/>
              <w:rPr>
                <w:rFonts w:ascii="Calibri" w:hAnsi="Calibri" w:cs="Calibri"/>
                <w:i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 xml:space="preserve">KOMPETENCIJA PISMENOSTI </w:t>
            </w:r>
            <w:r w:rsidR="00E45291"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 xml:space="preserve">– </w:t>
            </w:r>
            <w:r w:rsidR="00147E65" w:rsidRPr="00CD6B6C">
              <w:rPr>
                <w:rFonts w:ascii="Calibri" w:hAnsi="Calibri" w:cs="Calibri"/>
                <w:i/>
                <w:lang w:val="sr-Latn-ME"/>
              </w:rPr>
              <w:t xml:space="preserve">Komunicira usmeno i pisano </w:t>
            </w:r>
          </w:p>
          <w:p w:rsidR="00BB3042" w:rsidRPr="00CD6B6C" w:rsidRDefault="00147E65" w:rsidP="00C60163">
            <w:pPr>
              <w:widowControl/>
              <w:autoSpaceDE/>
              <w:spacing w:line="276" w:lineRule="auto"/>
              <w:contextualSpacing/>
              <w:jc w:val="both"/>
              <w:rPr>
                <w:rFonts w:ascii="Calibri" w:hAnsi="Calibri" w:cs="Calibri"/>
                <w:i/>
                <w:lang w:val="sr-Latn-ME"/>
              </w:rPr>
            </w:pPr>
            <w:r w:rsidRPr="00CD6B6C">
              <w:rPr>
                <w:rFonts w:ascii="Calibri" w:hAnsi="Calibri" w:cs="Calibri"/>
                <w:i/>
                <w:lang w:val="sr-Latn-ME"/>
              </w:rPr>
              <w:t xml:space="preserve"> uz upotrebu odgovarajućeg vokabulara i digitalnih tehnologija</w:t>
            </w:r>
          </w:p>
          <w:p w:rsidR="001E779E" w:rsidRPr="00CD6B6C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1E779E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2.1.2</w:t>
            </w:r>
            <w:r w:rsidR="00F359DC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:rsidR="001E779E" w:rsidRPr="00CD6B6C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992CDB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2.1.6</w:t>
            </w:r>
            <w:r w:rsidR="00F359DC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:rsidR="00E45291" w:rsidRPr="00CD6B6C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 xml:space="preserve">KOMPETENCIJA VIŠEJEZIČNOSTI </w:t>
            </w:r>
            <w:r w:rsidRPr="00CD6B6C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sr-Latn-ME"/>
              </w:rPr>
              <w:t>– porijeklo ključnih pojmova</w:t>
            </w:r>
          </w:p>
          <w:p w:rsidR="00E45291" w:rsidRPr="00CD6B6C" w:rsidRDefault="00C601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(2.2.6</w:t>
            </w:r>
            <w:r w:rsidR="00F359DC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E45291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:rsidR="00E45291" w:rsidRPr="00CD6B6C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MATEMATIČKA </w:t>
            </w:r>
            <w:r w:rsidR="00AD1F3D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 xml:space="preserve">– STEM </w:t>
            </w: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 xml:space="preserve">KOMPETENCIJA </w:t>
            </w: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 xml:space="preserve">– </w:t>
            </w:r>
            <w:r w:rsidR="007A7BA8" w:rsidRPr="00CD6B6C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sr-Latn-ME"/>
              </w:rPr>
              <w:t>Saznaje    o    izvorima elemenata i jedinjenja u prirodi kao i o fizikim i hemijskim svojstvima pojedinih elemenata</w:t>
            </w:r>
          </w:p>
          <w:p w:rsidR="00F359DC" w:rsidRPr="00CD6B6C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(2.3.3.)</w:t>
            </w:r>
          </w:p>
          <w:p w:rsidR="00F359DC" w:rsidRPr="00CD6B6C" w:rsidRDefault="00C601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(2.3.9</w:t>
            </w:r>
            <w:r w:rsidR="00F359DC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:rsidR="00C60163" w:rsidRPr="00CD6B6C" w:rsidRDefault="00C601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(2.3.13.)</w:t>
            </w:r>
          </w:p>
          <w:p w:rsidR="0036521A" w:rsidRPr="00CD6B6C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 xml:space="preserve">DIGITALNA KOMPETENCIJA – </w:t>
            </w:r>
            <w:proofErr w:type="spellStart"/>
            <w:r w:rsidR="00C60163" w:rsidRPr="00CD6B6C">
              <w:rPr>
                <w:rFonts w:ascii="Calibri" w:hAnsi="Calibri" w:cs="Calibri"/>
                <w:i/>
                <w:sz w:val="22"/>
                <w:szCs w:val="22"/>
              </w:rPr>
              <w:t>korištenje</w:t>
            </w:r>
            <w:proofErr w:type="spellEnd"/>
            <w:r w:rsidR="00C60163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C60163" w:rsidRPr="00CD6B6C">
              <w:rPr>
                <w:rFonts w:ascii="Calibri" w:hAnsi="Calibri" w:cs="Calibri"/>
                <w:i/>
                <w:sz w:val="22"/>
                <w:szCs w:val="22"/>
              </w:rPr>
              <w:t>digitalnih</w:t>
            </w:r>
            <w:proofErr w:type="spellEnd"/>
            <w:r w:rsidR="00C60163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C60163" w:rsidRPr="00CD6B6C">
              <w:rPr>
                <w:rFonts w:ascii="Calibri" w:hAnsi="Calibri" w:cs="Calibri"/>
                <w:i/>
                <w:sz w:val="22"/>
                <w:szCs w:val="22"/>
              </w:rPr>
              <w:t>podataka</w:t>
            </w:r>
            <w:proofErr w:type="spellEnd"/>
            <w:r w:rsidR="00C60163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C60163" w:rsidRPr="00CD6B6C">
              <w:rPr>
                <w:rFonts w:ascii="Calibri" w:hAnsi="Calibri" w:cs="Calibri"/>
                <w:i/>
                <w:sz w:val="22"/>
                <w:szCs w:val="22"/>
              </w:rPr>
              <w:t>prema</w:t>
            </w:r>
            <w:proofErr w:type="spellEnd"/>
            <w:r w:rsidR="00C60163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C60163" w:rsidRPr="00CD6B6C">
              <w:rPr>
                <w:rFonts w:ascii="Calibri" w:hAnsi="Calibri" w:cs="Calibri"/>
                <w:i/>
                <w:sz w:val="22"/>
                <w:szCs w:val="22"/>
              </w:rPr>
              <w:t>predloženim</w:t>
            </w:r>
            <w:proofErr w:type="spellEnd"/>
            <w:r w:rsidR="00C60163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C60163" w:rsidRPr="00CD6B6C">
              <w:rPr>
                <w:rFonts w:ascii="Calibri" w:hAnsi="Calibri" w:cs="Calibri"/>
                <w:i/>
                <w:sz w:val="22"/>
                <w:szCs w:val="22"/>
              </w:rPr>
              <w:t>izvorima</w:t>
            </w:r>
            <w:proofErr w:type="spellEnd"/>
            <w:r w:rsidR="00C60163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:rsidR="00F359DC" w:rsidRPr="00CD6B6C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C60163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2.4.2</w:t>
            </w: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:rsidR="00F359DC" w:rsidRPr="00CD6B6C" w:rsidRDefault="00C601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(2.4.8</w:t>
            </w:r>
            <w:r w:rsidR="00F359DC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:rsidR="00F359DC" w:rsidRPr="00CD6B6C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LIČNA, DRUŠTVENA I KOMPETENCIJA UČENJA KAKO UČITI –</w:t>
            </w:r>
            <w:r w:rsidRPr="00CD6B6C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>određivanje</w:t>
            </w:r>
            <w:proofErr w:type="spellEnd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>svojstava</w:t>
            </w:r>
            <w:proofErr w:type="spellEnd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>hemijskih</w:t>
            </w:r>
            <w:proofErr w:type="spellEnd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>elemenata</w:t>
            </w:r>
            <w:proofErr w:type="spellEnd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>prema</w:t>
            </w:r>
            <w:proofErr w:type="spellEnd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>položaju</w:t>
            </w:r>
            <w:proofErr w:type="spellEnd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u PSE, </w:t>
            </w:r>
            <w:proofErr w:type="spellStart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>razvijanje</w:t>
            </w:r>
            <w:proofErr w:type="spellEnd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>komunikacijskih</w:t>
            </w:r>
            <w:proofErr w:type="spellEnd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>vještina</w:t>
            </w:r>
            <w:proofErr w:type="spellEnd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>tokom</w:t>
            </w:r>
            <w:proofErr w:type="spellEnd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>saradnje</w:t>
            </w:r>
            <w:proofErr w:type="spellEnd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s </w:t>
            </w:r>
            <w:proofErr w:type="spellStart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>članovima</w:t>
            </w:r>
            <w:proofErr w:type="spellEnd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E3123C" w:rsidRPr="00CD6B6C">
              <w:rPr>
                <w:rFonts w:ascii="Calibri" w:hAnsi="Calibri" w:cs="Calibri"/>
                <w:i/>
                <w:sz w:val="22"/>
                <w:szCs w:val="22"/>
              </w:rPr>
              <w:t>grupe</w:t>
            </w:r>
            <w:proofErr w:type="spellEnd"/>
          </w:p>
          <w:p w:rsidR="00E3123C" w:rsidRPr="00CD6B6C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(2.5.9.)</w:t>
            </w:r>
          </w:p>
          <w:p w:rsidR="00601C79" w:rsidRPr="00CD6B6C" w:rsidRDefault="00E312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 </w:t>
            </w:r>
            <w:r w:rsidR="00F359DC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(2.5.12.)</w:t>
            </w:r>
          </w:p>
          <w:p w:rsidR="00FE07DC" w:rsidRPr="00CD6B6C" w:rsidRDefault="00601C79" w:rsidP="00FE07DC">
            <w:pPr>
              <w:rPr>
                <w:rFonts w:ascii="Calibri" w:hAnsi="Calibri" w:cs="Calibri"/>
                <w:i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 xml:space="preserve">PREDUZETNIČKA KOMPETENCIJA – </w:t>
            </w:r>
            <w:r w:rsidR="00FE07DC" w:rsidRPr="00CD6B6C">
              <w:rPr>
                <w:rFonts w:ascii="Calibri" w:hAnsi="Calibri" w:cs="Calibri"/>
                <w:i/>
                <w:lang w:val="sr-Latn-ME"/>
              </w:rPr>
              <w:t xml:space="preserve">razvijanje odgovornosti, </w:t>
            </w:r>
            <w:r w:rsidR="001A3E13" w:rsidRPr="00CD6B6C">
              <w:rPr>
                <w:rFonts w:ascii="Calibri" w:hAnsi="Calibri" w:cs="Calibri"/>
                <w:i/>
                <w:lang w:val="sr-Latn-ME"/>
              </w:rPr>
              <w:t>logičg mišljenja</w:t>
            </w:r>
            <w:r w:rsidR="00FE07DC" w:rsidRPr="00CD6B6C">
              <w:rPr>
                <w:rFonts w:ascii="Calibri" w:hAnsi="Calibri" w:cs="Calibri"/>
                <w:i/>
                <w:lang w:val="sr-Latn-ME"/>
              </w:rPr>
              <w:t xml:space="preserve"> i zaključivanj</w:t>
            </w:r>
            <w:r w:rsidR="001A3E13" w:rsidRPr="00CD6B6C">
              <w:rPr>
                <w:rFonts w:ascii="Calibri" w:hAnsi="Calibri" w:cs="Calibri"/>
                <w:i/>
                <w:lang w:val="sr-Latn-ME"/>
              </w:rPr>
              <w:t>a i preduzetnickog duha</w:t>
            </w:r>
            <w:r w:rsidR="00FE07DC" w:rsidRPr="00CD6B6C">
              <w:rPr>
                <w:rFonts w:ascii="Calibri" w:hAnsi="Calibri" w:cs="Calibri"/>
                <w:i/>
                <w:lang w:val="sr-Latn-ME"/>
              </w:rPr>
              <w:t>.</w:t>
            </w:r>
          </w:p>
          <w:p w:rsidR="00601C79" w:rsidRPr="00CD6B6C" w:rsidRDefault="001A3E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(2.7.7</w:t>
            </w:r>
            <w:r w:rsidR="00601C79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:rsidR="00601C79" w:rsidRPr="00CD6B6C" w:rsidRDefault="001A3E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(2.7.8</w:t>
            </w:r>
            <w:r w:rsidR="00601C79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:rsidR="00601C79" w:rsidRPr="00CD6B6C" w:rsidRDefault="001A3E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(2.7.9</w:t>
            </w:r>
            <w:r w:rsidR="00601C79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</w:tc>
      </w:tr>
      <w:tr w:rsidR="00BB3042" w:rsidRPr="00CD6B6C" w:rsidTr="00BB3042">
        <w:tc>
          <w:tcPr>
            <w:tcW w:w="2939" w:type="dxa"/>
            <w:shd w:val="clear" w:color="auto" w:fill="D9D9D9"/>
          </w:tcPr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BB3042" w:rsidRPr="00CD6B6C" w:rsidRDefault="00601C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VI</w:t>
            </w:r>
            <w:r w:rsidR="001A3E13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II</w:t>
            </w: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 xml:space="preserve"> – razred</w:t>
            </w:r>
          </w:p>
          <w:p w:rsidR="00601C79" w:rsidRPr="00CD6B6C" w:rsidRDefault="00601C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 xml:space="preserve">Odjeljenja </w:t>
            </w:r>
            <w:r w:rsidR="001A3E13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 xml:space="preserve">1,2,3,4 </w:t>
            </w:r>
          </w:p>
        </w:tc>
      </w:tr>
      <w:tr w:rsidR="00BB3042" w:rsidRPr="00CD6B6C" w:rsidTr="00BB3042">
        <w:tc>
          <w:tcPr>
            <w:tcW w:w="2939" w:type="dxa"/>
            <w:shd w:val="clear" w:color="auto" w:fill="D9D9D9"/>
          </w:tcPr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8E5D31" w:rsidRPr="00CD6B6C" w:rsidRDefault="001A3E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Jedan</w:t>
            </w:r>
            <w:r w:rsidR="008E5D31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048AE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as</w:t>
            </w:r>
            <w:r w:rsidR="002048AE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 xml:space="preserve"> u toku sedmice</w:t>
            </w:r>
          </w:p>
          <w:p w:rsidR="002048AE" w:rsidRPr="00CD6B6C" w:rsidRDefault="002048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Trajanje realizacije je 45 minuta</w:t>
            </w:r>
          </w:p>
          <w:p w:rsidR="008E5D31" w:rsidRPr="00CD6B6C" w:rsidRDefault="008E5D3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CD6B6C" w:rsidTr="00BB3042">
        <w:tc>
          <w:tcPr>
            <w:tcW w:w="2939" w:type="dxa"/>
            <w:shd w:val="clear" w:color="auto" w:fill="D9D9D9"/>
          </w:tcPr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1A3E13" w:rsidRPr="00CD6B6C" w:rsidRDefault="002048AE" w:rsidP="00E76433">
            <w:pPr>
              <w:pStyle w:val="ListParagraph"/>
              <w:ind w:left="360"/>
              <w:jc w:val="both"/>
              <w:rPr>
                <w:rFonts w:ascii="Calibri" w:hAnsi="Calibri" w:cs="Calibri"/>
                <w:b/>
              </w:rPr>
            </w:pPr>
            <w:r w:rsidRPr="00CD6B6C">
              <w:rPr>
                <w:rFonts w:ascii="Calibri" w:hAnsi="Calibri" w:cs="Calibri"/>
                <w:b/>
              </w:rPr>
              <w:t>Uvodni dio č</w:t>
            </w:r>
            <w:r w:rsidR="00F169F8">
              <w:rPr>
                <w:rFonts w:ascii="Calibri" w:hAnsi="Calibri" w:cs="Calibri"/>
                <w:b/>
              </w:rPr>
              <w:t>asa (</w:t>
            </w:r>
            <w:r w:rsidR="0036521A" w:rsidRPr="00CD6B6C">
              <w:rPr>
                <w:rFonts w:ascii="Calibri" w:hAnsi="Calibri" w:cs="Calibri"/>
                <w:b/>
              </w:rPr>
              <w:t>7</w:t>
            </w:r>
            <w:r w:rsidR="00F169F8">
              <w:rPr>
                <w:rFonts w:ascii="Calibri" w:hAnsi="Calibri" w:cs="Calibri"/>
                <w:b/>
              </w:rPr>
              <w:t xml:space="preserve"> </w:t>
            </w:r>
            <w:r w:rsidR="0036521A" w:rsidRPr="00CD6B6C">
              <w:rPr>
                <w:rFonts w:ascii="Calibri" w:hAnsi="Calibri" w:cs="Calibri"/>
                <w:b/>
              </w:rPr>
              <w:t>min</w:t>
            </w:r>
            <w:r w:rsidR="00F169F8">
              <w:rPr>
                <w:rFonts w:ascii="Calibri" w:hAnsi="Calibri" w:cs="Calibri"/>
                <w:b/>
              </w:rPr>
              <w:t>.</w:t>
            </w:r>
            <w:r w:rsidR="0036521A" w:rsidRPr="00CD6B6C">
              <w:rPr>
                <w:rFonts w:ascii="Calibri" w:hAnsi="Calibri" w:cs="Calibri"/>
                <w:b/>
              </w:rPr>
              <w:t>)</w:t>
            </w:r>
          </w:p>
          <w:p w:rsidR="0036521A" w:rsidRPr="00CD6B6C" w:rsidRDefault="0036521A" w:rsidP="00E76433">
            <w:pPr>
              <w:pStyle w:val="ListParagraph"/>
              <w:ind w:left="360"/>
              <w:jc w:val="both"/>
              <w:rPr>
                <w:rFonts w:ascii="Calibri" w:hAnsi="Calibri" w:cs="Calibri"/>
                <w:b/>
              </w:rPr>
            </w:pPr>
          </w:p>
          <w:p w:rsidR="001A3E13" w:rsidRPr="00E76433" w:rsidRDefault="002048AE" w:rsidP="00E76433">
            <w:pPr>
              <w:jc w:val="both"/>
              <w:rPr>
                <w:rFonts w:ascii="Calibri" w:hAnsi="Calibri" w:cs="Calibri"/>
              </w:rPr>
            </w:pPr>
            <w:r w:rsidRPr="00E76433">
              <w:rPr>
                <w:rFonts w:ascii="Calibri" w:hAnsi="Calibri" w:cs="Calibri"/>
              </w:rPr>
              <w:t>U uvodnom dijelu uč</w:t>
            </w:r>
            <w:r w:rsidR="001A3E13" w:rsidRPr="00E76433">
              <w:rPr>
                <w:rFonts w:ascii="Calibri" w:hAnsi="Calibri" w:cs="Calibri"/>
              </w:rPr>
              <w:t>enici daju kratke  odgovore na postavljena pitanja:</w:t>
            </w:r>
          </w:p>
          <w:p w:rsidR="001A3E13" w:rsidRPr="00E76433" w:rsidRDefault="001A3E13" w:rsidP="00E76433">
            <w:pPr>
              <w:jc w:val="both"/>
              <w:rPr>
                <w:rFonts w:ascii="Calibri" w:hAnsi="Calibri" w:cs="Calibri"/>
              </w:rPr>
            </w:pPr>
            <w:r w:rsidRPr="00E76433">
              <w:rPr>
                <w:rFonts w:ascii="Calibri" w:hAnsi="Calibri" w:cs="Calibri"/>
              </w:rPr>
              <w:t>-Sta je atom?</w:t>
            </w:r>
          </w:p>
          <w:p w:rsidR="001A3E13" w:rsidRPr="00E76433" w:rsidRDefault="002048AE" w:rsidP="00E76433">
            <w:pPr>
              <w:jc w:val="both"/>
              <w:rPr>
                <w:rFonts w:ascii="Calibri" w:hAnsi="Calibri" w:cs="Calibri"/>
              </w:rPr>
            </w:pPr>
            <w:r w:rsidRPr="00E76433">
              <w:rPr>
                <w:rFonts w:ascii="Calibri" w:hAnsi="Calibri" w:cs="Calibri"/>
              </w:rPr>
              <w:t>-Koliko ima elemenata u Periodnom sistemu</w:t>
            </w:r>
            <w:r w:rsidR="001A3E13" w:rsidRPr="00E76433">
              <w:rPr>
                <w:rFonts w:ascii="Calibri" w:hAnsi="Calibri" w:cs="Calibri"/>
              </w:rPr>
              <w:t>?</w:t>
            </w:r>
          </w:p>
          <w:p w:rsidR="001A3E13" w:rsidRPr="00E76433" w:rsidRDefault="001A3E13" w:rsidP="00E76433">
            <w:pPr>
              <w:jc w:val="both"/>
              <w:rPr>
                <w:rFonts w:ascii="Calibri" w:hAnsi="Calibri" w:cs="Calibri"/>
              </w:rPr>
            </w:pPr>
            <w:r w:rsidRPr="00E76433">
              <w:rPr>
                <w:rFonts w:ascii="Calibri" w:hAnsi="Calibri" w:cs="Calibri"/>
              </w:rPr>
              <w:t xml:space="preserve">-Navodi hemijski simbol, redni broj I </w:t>
            </w:r>
            <w:r w:rsidR="002048AE" w:rsidRPr="00E76433">
              <w:rPr>
                <w:rFonts w:ascii="Calibri" w:hAnsi="Calibri" w:cs="Calibri"/>
              </w:rPr>
              <w:t>relativnu atomsku masu za određ</w:t>
            </w:r>
            <w:r w:rsidRPr="00E76433">
              <w:rPr>
                <w:rFonts w:ascii="Calibri" w:hAnsi="Calibri" w:cs="Calibri"/>
              </w:rPr>
              <w:t>eni element.</w:t>
            </w:r>
          </w:p>
          <w:p w:rsidR="001A3E13" w:rsidRPr="00E76433" w:rsidRDefault="002048AE" w:rsidP="00E76433">
            <w:pPr>
              <w:jc w:val="both"/>
              <w:rPr>
                <w:rFonts w:ascii="Calibri" w:hAnsi="Calibri" w:cs="Calibri"/>
              </w:rPr>
            </w:pPr>
            <w:r w:rsidRPr="00E76433">
              <w:rPr>
                <w:rFonts w:ascii="Calibri" w:hAnsi="Calibri" w:cs="Calibri"/>
              </w:rPr>
              <w:t>-Posmatranjem PSE zaključuje</w:t>
            </w:r>
            <w:r w:rsidR="001A3E13" w:rsidRPr="00E76433">
              <w:rPr>
                <w:rFonts w:ascii="Calibri" w:hAnsi="Calibri" w:cs="Calibri"/>
              </w:rPr>
              <w:t xml:space="preserve"> koliko g</w:t>
            </w:r>
            <w:r w:rsidRPr="00E76433">
              <w:rPr>
                <w:rFonts w:ascii="Calibri" w:hAnsi="Calibri" w:cs="Calibri"/>
              </w:rPr>
              <w:t>rupa i perioda on sadrži</w:t>
            </w:r>
            <w:r w:rsidR="001A3E13" w:rsidRPr="00E76433">
              <w:rPr>
                <w:rFonts w:ascii="Calibri" w:hAnsi="Calibri" w:cs="Calibri"/>
              </w:rPr>
              <w:t>.</w:t>
            </w:r>
          </w:p>
          <w:p w:rsidR="001A3E13" w:rsidRPr="00E76433" w:rsidRDefault="001A3E13" w:rsidP="00E76433">
            <w:pPr>
              <w:jc w:val="both"/>
              <w:rPr>
                <w:rFonts w:ascii="Calibri" w:hAnsi="Calibri" w:cs="Calibri"/>
              </w:rPr>
            </w:pPr>
            <w:r w:rsidRPr="00E76433">
              <w:rPr>
                <w:rFonts w:ascii="Calibri" w:hAnsi="Calibri" w:cs="Calibri"/>
              </w:rPr>
              <w:t>-Zapisuje nastavn</w:t>
            </w:r>
            <w:r w:rsidR="002048AE" w:rsidRPr="00E76433">
              <w:rPr>
                <w:rFonts w:ascii="Calibri" w:hAnsi="Calibri" w:cs="Calibri"/>
              </w:rPr>
              <w:t>u jedinicu u svojim š</w:t>
            </w:r>
            <w:r w:rsidRPr="00E76433">
              <w:rPr>
                <w:rFonts w:ascii="Calibri" w:hAnsi="Calibri" w:cs="Calibri"/>
              </w:rPr>
              <w:t>kolskim sveskama.</w:t>
            </w:r>
          </w:p>
          <w:p w:rsidR="001A3E13" w:rsidRPr="00CD6B6C" w:rsidRDefault="001A3E13" w:rsidP="00E7643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6521A" w:rsidRPr="00CD6B6C" w:rsidRDefault="0036521A" w:rsidP="00E7643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D6B6C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proofErr w:type="spellStart"/>
            <w:proofErr w:type="gramStart"/>
            <w:r w:rsidR="002048AE" w:rsidRPr="00CD6B6C">
              <w:rPr>
                <w:rFonts w:ascii="Calibri" w:hAnsi="Calibri" w:cs="Calibri"/>
                <w:b/>
                <w:sz w:val="22"/>
                <w:szCs w:val="22"/>
              </w:rPr>
              <w:t>Glavni</w:t>
            </w:r>
            <w:proofErr w:type="spellEnd"/>
            <w:r w:rsidR="002048AE" w:rsidRPr="00CD6B6C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proofErr w:type="spellStart"/>
            <w:r w:rsidR="002048AE" w:rsidRPr="00CD6B6C">
              <w:rPr>
                <w:rFonts w:ascii="Calibri" w:hAnsi="Calibri" w:cs="Calibri"/>
                <w:b/>
                <w:sz w:val="22"/>
                <w:szCs w:val="22"/>
              </w:rPr>
              <w:t>dio</w:t>
            </w:r>
            <w:proofErr w:type="spellEnd"/>
            <w:proofErr w:type="gramEnd"/>
            <w:r w:rsidR="002048AE" w:rsidRPr="00CD6B6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2048AE" w:rsidRPr="00CD6B6C">
              <w:rPr>
                <w:rFonts w:ascii="Calibri" w:hAnsi="Calibri" w:cs="Calibri"/>
                <w:b/>
                <w:sz w:val="22"/>
                <w:szCs w:val="22"/>
              </w:rPr>
              <w:t>č</w:t>
            </w:r>
            <w:r w:rsidR="00F169F8">
              <w:rPr>
                <w:rFonts w:ascii="Calibri" w:hAnsi="Calibri" w:cs="Calibri"/>
                <w:b/>
                <w:sz w:val="22"/>
                <w:szCs w:val="22"/>
              </w:rPr>
              <w:t>asa</w:t>
            </w:r>
            <w:proofErr w:type="spellEnd"/>
            <w:r w:rsidR="00F169F8">
              <w:rPr>
                <w:rFonts w:ascii="Calibri" w:hAnsi="Calibri" w:cs="Calibri"/>
                <w:b/>
                <w:sz w:val="22"/>
                <w:szCs w:val="22"/>
              </w:rPr>
              <w:t xml:space="preserve"> (30 </w:t>
            </w:r>
            <w:r w:rsidRPr="00CD6B6C">
              <w:rPr>
                <w:rFonts w:ascii="Calibri" w:hAnsi="Calibri" w:cs="Calibri"/>
                <w:b/>
                <w:sz w:val="22"/>
                <w:szCs w:val="22"/>
              </w:rPr>
              <w:t>min</w:t>
            </w:r>
            <w:r w:rsidR="00F169F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D6B6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1A3E13" w:rsidRPr="00CD6B6C" w:rsidRDefault="00DA4A47" w:rsidP="00E76433">
            <w:pPr>
              <w:pStyle w:val="ListParagraph"/>
              <w:ind w:left="0"/>
              <w:jc w:val="both"/>
              <w:rPr>
                <w:rFonts w:ascii="Calibri" w:hAnsi="Calibri" w:cs="Calibri"/>
                <w:lang w:val="fr-BE"/>
              </w:rPr>
            </w:pPr>
            <w:r w:rsidRPr="00CD6B6C">
              <w:rPr>
                <w:rFonts w:ascii="Calibri" w:hAnsi="Calibri" w:cs="Calibri"/>
                <w:lang w:val="fr-BE"/>
              </w:rPr>
              <w:t>-</w:t>
            </w:r>
            <w:proofErr w:type="spellStart"/>
            <w:r w:rsidR="008C7902" w:rsidRPr="00CD6B6C">
              <w:rPr>
                <w:rFonts w:ascii="Calibri" w:hAnsi="Calibri" w:cs="Calibri"/>
                <w:lang w:val="fr-BE"/>
              </w:rPr>
              <w:t>Izvo</w:t>
            </w:r>
            <w:r w:rsidR="002048AE" w:rsidRPr="00CD6B6C">
              <w:rPr>
                <w:rFonts w:ascii="Calibri" w:hAnsi="Calibri" w:cs="Calibri"/>
                <w:lang w:val="fr-BE"/>
              </w:rPr>
              <w:t>de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zaključ</w:t>
            </w:r>
            <w:r w:rsidR="001A3E13" w:rsidRPr="00CD6B6C">
              <w:rPr>
                <w:rFonts w:ascii="Calibri" w:hAnsi="Calibri" w:cs="Calibri"/>
                <w:lang w:val="fr-BE"/>
              </w:rPr>
              <w:t>ke</w:t>
            </w:r>
            <w:proofErr w:type="spellEnd"/>
            <w:r w:rsidR="001A3E13" w:rsidRPr="00CD6B6C">
              <w:rPr>
                <w:rFonts w:ascii="Calibri" w:hAnsi="Calibri" w:cs="Calibri"/>
                <w:lang w:val="fr-BE"/>
              </w:rPr>
              <w:t xml:space="preserve"> o </w:t>
            </w:r>
            <w:proofErr w:type="spellStart"/>
            <w:r w:rsidR="001A3E13" w:rsidRPr="00CD6B6C">
              <w:rPr>
                <w:rFonts w:ascii="Calibri" w:hAnsi="Calibri" w:cs="Calibri"/>
                <w:lang w:val="fr-BE"/>
              </w:rPr>
              <w:t>osobinama</w:t>
            </w:r>
            <w:proofErr w:type="spellEnd"/>
            <w:r w:rsidR="001A3E13"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="001A3E13" w:rsidRPr="00CD6B6C">
              <w:rPr>
                <w:rFonts w:ascii="Calibri" w:hAnsi="Calibri" w:cs="Calibri"/>
                <w:lang w:val="fr-BE"/>
              </w:rPr>
              <w:t>e</w:t>
            </w:r>
            <w:r w:rsidR="002048AE" w:rsidRPr="00CD6B6C">
              <w:rPr>
                <w:rFonts w:ascii="Calibri" w:hAnsi="Calibri" w:cs="Calibri"/>
                <w:lang w:val="fr-BE"/>
              </w:rPr>
              <w:t>lemenata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na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osnovu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njegovog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pložaja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u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Periodnom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sistemu</w:t>
            </w:r>
            <w:proofErr w:type="spellEnd"/>
            <w:r w:rsidR="001A3E13" w:rsidRPr="00CD6B6C">
              <w:rPr>
                <w:rFonts w:ascii="Calibri" w:hAnsi="Calibri" w:cs="Calibri"/>
                <w:lang w:val="fr-BE"/>
              </w:rPr>
              <w:t>.</w:t>
            </w:r>
          </w:p>
          <w:p w:rsidR="002048AE" w:rsidRPr="00CD6B6C" w:rsidRDefault="001A3E13" w:rsidP="00E76433">
            <w:pPr>
              <w:pStyle w:val="ListParagraph"/>
              <w:ind w:left="0"/>
              <w:jc w:val="both"/>
              <w:rPr>
                <w:rFonts w:ascii="Calibri" w:hAnsi="Calibri" w:cs="Calibri"/>
                <w:lang w:val="fr-BE"/>
              </w:rPr>
            </w:pPr>
            <w:r w:rsidRPr="00CD6B6C">
              <w:rPr>
                <w:rFonts w:ascii="Calibri" w:hAnsi="Calibri" w:cs="Calibri"/>
                <w:lang w:val="fr-BE"/>
              </w:rPr>
              <w:t>-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Učenici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dobijaju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radne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listiće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i u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grupama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razmatraju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o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moguć</w:t>
            </w:r>
            <w:r w:rsidRPr="00CD6B6C">
              <w:rPr>
                <w:rFonts w:ascii="Calibri" w:hAnsi="Calibri" w:cs="Calibri"/>
                <w:lang w:val="fr-BE"/>
              </w:rPr>
              <w:t>im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odgovorima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zad</w:t>
            </w:r>
            <w:r w:rsidR="002048AE" w:rsidRPr="00CD6B6C">
              <w:rPr>
                <w:rFonts w:ascii="Calibri" w:hAnsi="Calibri" w:cs="Calibri"/>
                <w:lang w:val="fr-BE"/>
              </w:rPr>
              <w:t>atih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pitanja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,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potom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prezentuju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iste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>.</w:t>
            </w:r>
          </w:p>
          <w:p w:rsidR="001A3E13" w:rsidRPr="00CD6B6C" w:rsidRDefault="001A3E13" w:rsidP="00E76433">
            <w:pPr>
              <w:pStyle w:val="ListParagraph"/>
              <w:ind w:left="0"/>
              <w:jc w:val="both"/>
              <w:rPr>
                <w:rFonts w:ascii="Calibri" w:hAnsi="Calibri" w:cs="Calibri"/>
                <w:lang w:val="fr-BE"/>
              </w:rPr>
            </w:pPr>
            <w:r w:rsidRPr="00CD6B6C">
              <w:rPr>
                <w:rFonts w:ascii="Calibri" w:hAnsi="Calibri" w:cs="Calibri"/>
                <w:lang w:val="fr-BE"/>
              </w:rPr>
              <w:t>-</w:t>
            </w:r>
            <w:proofErr w:type="spellStart"/>
            <w:r w:rsidRPr="00CD6B6C">
              <w:rPr>
                <w:rFonts w:ascii="Calibri" w:hAnsi="Calibri" w:cs="Calibri"/>
                <w:b/>
                <w:lang w:val="fr-BE"/>
              </w:rPr>
              <w:t>Prva</w:t>
            </w:r>
            <w:proofErr w:type="spellEnd"/>
            <w:r w:rsidRPr="00CD6B6C">
              <w:rPr>
                <w:rFonts w:ascii="Calibri" w:hAnsi="Calibri" w:cs="Calibri"/>
                <w:b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b/>
                <w:lang w:val="fr-BE"/>
              </w:rPr>
              <w:t>grupa</w:t>
            </w:r>
            <w:proofErr w:type="spellEnd"/>
            <w:r w:rsidRPr="00CD6B6C">
              <w:rPr>
                <w:rFonts w:ascii="Calibri" w:hAnsi="Calibri" w:cs="Calibri"/>
                <w:b/>
                <w:lang w:val="fr-BE"/>
              </w:rPr>
              <w:t xml:space="preserve"> :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Objasni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šta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je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zajednič</w:t>
            </w:r>
            <w:r w:rsidRPr="00CD6B6C">
              <w:rPr>
                <w:rFonts w:ascii="Calibri" w:hAnsi="Calibri" w:cs="Calibri"/>
                <w:lang w:val="fr-BE"/>
              </w:rPr>
              <w:t>ko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u 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strukturi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atoma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elemenata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u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istoj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grupi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>.</w:t>
            </w:r>
          </w:p>
          <w:p w:rsidR="001A3E13" w:rsidRPr="00CD6B6C" w:rsidRDefault="001A3E13" w:rsidP="00E76433">
            <w:pPr>
              <w:pStyle w:val="ListParagraph"/>
              <w:ind w:left="0"/>
              <w:jc w:val="both"/>
              <w:rPr>
                <w:rFonts w:ascii="Calibri" w:hAnsi="Calibri" w:cs="Calibri"/>
                <w:lang w:val="fr-BE"/>
              </w:rPr>
            </w:pPr>
            <w:r w:rsidRPr="00CD6B6C">
              <w:rPr>
                <w:rFonts w:ascii="Calibri" w:hAnsi="Calibri" w:cs="Calibri"/>
                <w:b/>
                <w:lang w:val="fr-BE"/>
              </w:rPr>
              <w:t>-</w:t>
            </w:r>
            <w:proofErr w:type="spellStart"/>
            <w:r w:rsidRPr="00CD6B6C">
              <w:rPr>
                <w:rFonts w:ascii="Calibri" w:hAnsi="Calibri" w:cs="Calibri"/>
                <w:b/>
                <w:lang w:val="fr-BE"/>
              </w:rPr>
              <w:t>Druga</w:t>
            </w:r>
            <w:proofErr w:type="spellEnd"/>
            <w:r w:rsidRPr="00CD6B6C">
              <w:rPr>
                <w:rFonts w:ascii="Calibri" w:hAnsi="Calibri" w:cs="Calibri"/>
                <w:b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b/>
                <w:lang w:val="fr-BE"/>
              </w:rPr>
              <w:t>grupa</w:t>
            </w:r>
            <w:proofErr w:type="spellEnd"/>
            <w:r w:rsidRPr="00CD6B6C">
              <w:rPr>
                <w:rFonts w:ascii="Calibri" w:hAnsi="Calibri" w:cs="Calibri"/>
                <w:b/>
                <w:lang w:val="fr-BE"/>
              </w:rPr>
              <w:t xml:space="preserve"> :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Objasni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po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č</w:t>
            </w:r>
            <w:r w:rsidRPr="00CD6B6C">
              <w:rPr>
                <w:rFonts w:ascii="Calibri" w:hAnsi="Calibri" w:cs="Calibri"/>
                <w:lang w:val="fr-BE"/>
              </w:rPr>
              <w:t>emu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se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razlikuje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struktura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atoma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elemenata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u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istoj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grupi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>.</w:t>
            </w:r>
          </w:p>
          <w:p w:rsidR="001A3E13" w:rsidRPr="00CD6B6C" w:rsidRDefault="001A3E13" w:rsidP="00E76433">
            <w:pPr>
              <w:pStyle w:val="ListParagraph"/>
              <w:ind w:left="0"/>
              <w:jc w:val="both"/>
              <w:rPr>
                <w:rFonts w:ascii="Calibri" w:hAnsi="Calibri" w:cs="Calibri"/>
                <w:lang w:val="fr-BE"/>
              </w:rPr>
            </w:pPr>
            <w:r w:rsidRPr="00CD6B6C">
              <w:rPr>
                <w:rFonts w:ascii="Calibri" w:hAnsi="Calibri" w:cs="Calibri"/>
                <w:lang w:val="fr-BE"/>
              </w:rPr>
              <w:t>-</w:t>
            </w:r>
            <w:proofErr w:type="spellStart"/>
            <w:r w:rsidR="002048AE" w:rsidRPr="00CD6B6C">
              <w:rPr>
                <w:rFonts w:ascii="Calibri" w:hAnsi="Calibri" w:cs="Calibri"/>
                <w:b/>
                <w:lang w:val="fr-BE"/>
              </w:rPr>
              <w:t>Treć</w:t>
            </w:r>
            <w:r w:rsidRPr="00CD6B6C">
              <w:rPr>
                <w:rFonts w:ascii="Calibri" w:hAnsi="Calibri" w:cs="Calibri"/>
                <w:b/>
                <w:lang w:val="fr-BE"/>
              </w:rPr>
              <w:t>a</w:t>
            </w:r>
            <w:proofErr w:type="spellEnd"/>
            <w:r w:rsidRPr="00CD6B6C">
              <w:rPr>
                <w:rFonts w:ascii="Calibri" w:hAnsi="Calibri" w:cs="Calibri"/>
                <w:b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b/>
                <w:lang w:val="fr-BE"/>
              </w:rPr>
              <w:t>grupa</w:t>
            </w:r>
            <w:proofErr w:type="spellEnd"/>
            <w:r w:rsidRPr="00CD6B6C">
              <w:rPr>
                <w:rFonts w:ascii="Calibri" w:hAnsi="Calibri" w:cs="Calibri"/>
                <w:b/>
                <w:lang w:val="fr-BE"/>
              </w:rPr>
              <w:t> :</w:t>
            </w:r>
            <w:r w:rsidRPr="00CD6B6C">
              <w:rPr>
                <w:rFonts w:ascii="Calibri" w:hAnsi="Calibri" w:cs="Calibri"/>
              </w:rPr>
              <w:t xml:space="preserve">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Objasni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šta</w:t>
            </w:r>
            <w:proofErr w:type="spellEnd"/>
            <w:r w:rsidR="002048AE" w:rsidRPr="00CD6B6C">
              <w:rPr>
                <w:rFonts w:ascii="Calibri" w:hAnsi="Calibri" w:cs="Calibri"/>
                <w:lang w:val="fr-BE"/>
              </w:rPr>
              <w:t xml:space="preserve"> je </w:t>
            </w:r>
            <w:proofErr w:type="spellStart"/>
            <w:r w:rsidR="002048AE" w:rsidRPr="00CD6B6C">
              <w:rPr>
                <w:rFonts w:ascii="Calibri" w:hAnsi="Calibri" w:cs="Calibri"/>
                <w:lang w:val="fr-BE"/>
              </w:rPr>
              <w:t>zajednič</w:t>
            </w:r>
            <w:r w:rsidRPr="00CD6B6C">
              <w:rPr>
                <w:rFonts w:ascii="Calibri" w:hAnsi="Calibri" w:cs="Calibri"/>
                <w:lang w:val="fr-BE"/>
              </w:rPr>
              <w:t>ko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u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strukturi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atoma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elemenata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u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istoj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lang w:val="fr-BE"/>
              </w:rPr>
              <w:t>periodi</w:t>
            </w:r>
            <w:proofErr w:type="spellEnd"/>
            <w:r w:rsidRPr="00CD6B6C">
              <w:rPr>
                <w:rFonts w:ascii="Calibri" w:hAnsi="Calibri" w:cs="Calibri"/>
                <w:lang w:val="fr-BE"/>
              </w:rPr>
              <w:t>.</w:t>
            </w:r>
          </w:p>
          <w:p w:rsidR="001A3E13" w:rsidRPr="00CD6B6C" w:rsidRDefault="001A3E13" w:rsidP="00E76433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CD6B6C">
              <w:rPr>
                <w:rFonts w:ascii="Calibri" w:hAnsi="Calibri" w:cs="Calibri"/>
                <w:lang w:val="fr-BE"/>
              </w:rPr>
              <w:t>-</w:t>
            </w:r>
            <w:proofErr w:type="spellStart"/>
            <w:r w:rsidRPr="00CD6B6C">
              <w:rPr>
                <w:rFonts w:ascii="Calibri" w:hAnsi="Calibri" w:cs="Calibri"/>
                <w:b/>
                <w:lang w:val="fr-BE"/>
              </w:rPr>
              <w:t>Cetvrta</w:t>
            </w:r>
            <w:proofErr w:type="spellEnd"/>
            <w:r w:rsidRPr="00CD6B6C">
              <w:rPr>
                <w:rFonts w:ascii="Calibri" w:hAnsi="Calibri" w:cs="Calibri"/>
                <w:b/>
                <w:lang w:val="fr-BE"/>
              </w:rPr>
              <w:t xml:space="preserve"> </w:t>
            </w:r>
            <w:proofErr w:type="spellStart"/>
            <w:r w:rsidRPr="00CD6B6C">
              <w:rPr>
                <w:rFonts w:ascii="Calibri" w:hAnsi="Calibri" w:cs="Calibri"/>
                <w:b/>
                <w:lang w:val="fr-BE"/>
              </w:rPr>
              <w:t>grupa</w:t>
            </w:r>
            <w:proofErr w:type="spellEnd"/>
            <w:r w:rsidRPr="00CD6B6C">
              <w:rPr>
                <w:rFonts w:ascii="Calibri" w:hAnsi="Calibri" w:cs="Calibri"/>
                <w:b/>
                <w:lang w:val="fr-BE"/>
              </w:rPr>
              <w:t> :</w:t>
            </w:r>
            <w:r w:rsidR="002048AE" w:rsidRPr="00CD6B6C">
              <w:rPr>
                <w:rFonts w:ascii="Calibri" w:hAnsi="Calibri" w:cs="Calibri"/>
              </w:rPr>
              <w:t xml:space="preserve"> Objasni po č</w:t>
            </w:r>
            <w:r w:rsidRPr="00CD6B6C">
              <w:rPr>
                <w:rFonts w:ascii="Calibri" w:hAnsi="Calibri" w:cs="Calibri"/>
              </w:rPr>
              <w:t>emu se razlikuje struktura atoma  elemenata u istoj periodi.</w:t>
            </w:r>
          </w:p>
          <w:p w:rsidR="002048AE" w:rsidRPr="00CD6B6C" w:rsidRDefault="002048AE" w:rsidP="00E76433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CD6B6C">
              <w:rPr>
                <w:rFonts w:ascii="Calibri" w:hAnsi="Calibri" w:cs="Calibri"/>
              </w:rPr>
              <w:t>-Povež</w:t>
            </w:r>
            <w:r w:rsidR="001A3E13" w:rsidRPr="00CD6B6C">
              <w:rPr>
                <w:rFonts w:ascii="Calibri" w:hAnsi="Calibri" w:cs="Calibri"/>
              </w:rPr>
              <w:t>e polozaj metala u PSE sa nekim njegovim osobinama.</w:t>
            </w:r>
          </w:p>
          <w:p w:rsidR="001A3E13" w:rsidRPr="00CD6B6C" w:rsidRDefault="002048AE" w:rsidP="00E76433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CD6B6C">
              <w:rPr>
                <w:rFonts w:ascii="Calibri" w:hAnsi="Calibri" w:cs="Calibri"/>
              </w:rPr>
              <w:t>-Povež</w:t>
            </w:r>
            <w:r w:rsidR="001A3E13" w:rsidRPr="00CD6B6C">
              <w:rPr>
                <w:rFonts w:ascii="Calibri" w:hAnsi="Calibri" w:cs="Calibri"/>
              </w:rPr>
              <w:t>e polozaj nemetala u PSE sa nekim njegovim osobinama.</w:t>
            </w:r>
          </w:p>
          <w:p w:rsidR="002048AE" w:rsidRPr="00CD6B6C" w:rsidRDefault="002048AE" w:rsidP="00E76433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</w:p>
          <w:p w:rsidR="002048AE" w:rsidRPr="00CD6B6C" w:rsidRDefault="00B93DAC" w:rsidP="00E76433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CD6B6C">
              <w:rPr>
                <w:rFonts w:ascii="Calibri" w:hAnsi="Calibri" w:cs="Calibri"/>
              </w:rPr>
              <w:t>Nakon samog upoznavanja strukture elemenata u Periodnom sisitemu, učenici ponovi bivaju podijeljeni grupe radi prikazivanja fizičkih svojstava PSE.</w:t>
            </w:r>
          </w:p>
          <w:p w:rsidR="00B93DAC" w:rsidRPr="00CD6B6C" w:rsidRDefault="00B93DAC" w:rsidP="00E76433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</w:p>
          <w:p w:rsidR="001A3E13" w:rsidRPr="00CD6B6C" w:rsidRDefault="001A3E13" w:rsidP="00E76433">
            <w:pPr>
              <w:pStyle w:val="ListParagraph"/>
              <w:spacing w:line="480" w:lineRule="auto"/>
              <w:ind w:left="0"/>
              <w:jc w:val="both"/>
              <w:rPr>
                <w:rFonts w:ascii="Calibri" w:hAnsi="Calibri" w:cs="Calibri"/>
              </w:rPr>
            </w:pPr>
            <w:r w:rsidRPr="00CD6B6C">
              <w:rPr>
                <w:rFonts w:ascii="Calibri" w:hAnsi="Calibri" w:cs="Calibri"/>
              </w:rPr>
              <w:t>-</w:t>
            </w:r>
            <w:r w:rsidR="00B93DAC" w:rsidRPr="00CD6B6C">
              <w:rPr>
                <w:rFonts w:ascii="Calibri" w:hAnsi="Calibri" w:cs="Calibri"/>
              </w:rPr>
              <w:t>Dijele se u tri grupe  pomoć</w:t>
            </w:r>
            <w:r w:rsidRPr="00CD6B6C">
              <w:rPr>
                <w:rFonts w:ascii="Calibri" w:hAnsi="Calibri" w:cs="Calibri"/>
              </w:rPr>
              <w:t xml:space="preserve">u alata </w:t>
            </w:r>
            <w:r w:rsidRPr="00CD6B6C">
              <w:rPr>
                <w:rFonts w:ascii="Calibri" w:hAnsi="Calibri" w:cs="Calibri"/>
                <w:b/>
              </w:rPr>
              <w:t xml:space="preserve">“Linoit” </w:t>
            </w:r>
            <w:r w:rsidRPr="00CD6B6C">
              <w:rPr>
                <w:rFonts w:ascii="Calibri" w:hAnsi="Calibri" w:cs="Calibri"/>
              </w:rPr>
              <w:t>navode</w:t>
            </w:r>
          </w:p>
          <w:p w:rsidR="001A3E13" w:rsidRPr="00CD6B6C" w:rsidRDefault="00B93DAC" w:rsidP="00E76433">
            <w:pPr>
              <w:pStyle w:val="ListParagraph"/>
              <w:spacing w:line="480" w:lineRule="auto"/>
              <w:ind w:left="176"/>
              <w:jc w:val="both"/>
              <w:rPr>
                <w:rFonts w:ascii="Calibri" w:hAnsi="Calibri" w:cs="Calibri"/>
                <w:b/>
              </w:rPr>
            </w:pPr>
            <w:r w:rsidRPr="00CD6B6C">
              <w:rPr>
                <w:rFonts w:ascii="Calibri" w:hAnsi="Calibri" w:cs="Calibri"/>
              </w:rPr>
              <w:t>fizič</w:t>
            </w:r>
            <w:r w:rsidR="001A3E13" w:rsidRPr="00CD6B6C">
              <w:rPr>
                <w:rFonts w:ascii="Calibri" w:hAnsi="Calibri" w:cs="Calibri"/>
              </w:rPr>
              <w:t xml:space="preserve">ka svojstva : </w:t>
            </w:r>
            <w:r w:rsidR="001A3E13" w:rsidRPr="00CD6B6C">
              <w:rPr>
                <w:rFonts w:ascii="Calibri" w:hAnsi="Calibri" w:cs="Calibri"/>
                <w:b/>
              </w:rPr>
              <w:t>metala, nemetala  i  metaloida</w:t>
            </w:r>
          </w:p>
          <w:p w:rsidR="001A3E13" w:rsidRPr="00CD6B6C" w:rsidRDefault="00DC6BE6" w:rsidP="00E76433">
            <w:pPr>
              <w:pStyle w:val="ListParagraph"/>
              <w:spacing w:line="480" w:lineRule="auto"/>
              <w:ind w:left="176"/>
              <w:jc w:val="both"/>
              <w:rPr>
                <w:rStyle w:val="Hyperlink"/>
                <w:rFonts w:ascii="Calibri" w:hAnsi="Calibri" w:cs="Calibri"/>
                <w:shd w:val="clear" w:color="auto" w:fill="FFFFFF"/>
              </w:rPr>
            </w:pPr>
            <w:hyperlink r:id="rId6" w:tgtFrame="_blank" w:history="1">
              <w:r w:rsidR="001A3E13" w:rsidRPr="00CD6B6C">
                <w:rPr>
                  <w:rStyle w:val="Hyperlink"/>
                  <w:rFonts w:ascii="Calibri" w:hAnsi="Calibri" w:cs="Calibri"/>
                  <w:shd w:val="clear" w:color="auto" w:fill="FFFFFF"/>
                </w:rPr>
                <w:t>http://linoit.com/user/verify/8839f8d68250b0e0173ae17dc04fe1c740242992</w:t>
              </w:r>
            </w:hyperlink>
          </w:p>
          <w:p w:rsidR="003C48C7" w:rsidRPr="00CD6B6C" w:rsidRDefault="003C48C7" w:rsidP="00E76433">
            <w:pPr>
              <w:rPr>
                <w:rStyle w:val="Hyperlink"/>
                <w:rFonts w:ascii="Calibri" w:hAnsi="Calibri" w:cs="Calibri"/>
                <w:b/>
                <w:color w:val="auto"/>
                <w:u w:val="none"/>
                <w:shd w:val="clear" w:color="auto" w:fill="FFFFFF"/>
              </w:rPr>
            </w:pPr>
            <w:r w:rsidRPr="00CD6B6C">
              <w:rPr>
                <w:rStyle w:val="Hyperlink"/>
                <w:rFonts w:ascii="Calibri" w:hAnsi="Calibri" w:cs="Calibri"/>
                <w:u w:val="none"/>
                <w:shd w:val="clear" w:color="auto" w:fill="FFFFFF"/>
              </w:rPr>
              <w:lastRenderedPageBreak/>
              <w:t xml:space="preserve">         </w:t>
            </w:r>
            <w:r w:rsidR="00B93DAC" w:rsidRPr="00CD6B6C">
              <w:rPr>
                <w:rStyle w:val="Hyperlink"/>
                <w:rFonts w:ascii="Calibri" w:hAnsi="Calibri" w:cs="Calibri"/>
                <w:b/>
                <w:color w:val="auto"/>
                <w:u w:val="none"/>
                <w:shd w:val="clear" w:color="auto" w:fill="FFFFFF"/>
              </w:rPr>
              <w:t>Završ</w:t>
            </w:r>
            <w:r w:rsidRPr="00CD6B6C">
              <w:rPr>
                <w:rStyle w:val="Hyperlink"/>
                <w:rFonts w:ascii="Calibri" w:hAnsi="Calibri" w:cs="Calibri"/>
                <w:b/>
                <w:color w:val="auto"/>
                <w:u w:val="none"/>
                <w:shd w:val="clear" w:color="auto" w:fill="FFFFFF"/>
              </w:rPr>
              <w:t>ni dio casa (</w:t>
            </w:r>
            <w:r w:rsidR="00F169F8">
              <w:rPr>
                <w:rStyle w:val="Hyperlink"/>
                <w:rFonts w:ascii="Calibri" w:hAnsi="Calibri" w:cs="Calibri"/>
                <w:b/>
                <w:color w:val="auto"/>
                <w:u w:val="none"/>
                <w:shd w:val="clear" w:color="auto" w:fill="FFFFFF"/>
              </w:rPr>
              <w:t xml:space="preserve">8 </w:t>
            </w:r>
            <w:r w:rsidRPr="00CD6B6C">
              <w:rPr>
                <w:rStyle w:val="Hyperlink"/>
                <w:rFonts w:ascii="Calibri" w:hAnsi="Calibri" w:cs="Calibri"/>
                <w:b/>
                <w:color w:val="auto"/>
                <w:u w:val="none"/>
                <w:shd w:val="clear" w:color="auto" w:fill="FFFFFF"/>
              </w:rPr>
              <w:t>min</w:t>
            </w:r>
            <w:r w:rsidR="00F169F8">
              <w:rPr>
                <w:rStyle w:val="Hyperlink"/>
                <w:rFonts w:ascii="Calibri" w:hAnsi="Calibri" w:cs="Calibri"/>
                <w:b/>
                <w:color w:val="auto"/>
                <w:u w:val="none"/>
                <w:shd w:val="clear" w:color="auto" w:fill="FFFFFF"/>
              </w:rPr>
              <w:t>.</w:t>
            </w:r>
            <w:r w:rsidRPr="00CD6B6C">
              <w:rPr>
                <w:rStyle w:val="Hyperlink"/>
                <w:rFonts w:ascii="Calibri" w:hAnsi="Calibri" w:cs="Calibri"/>
                <w:b/>
                <w:color w:val="auto"/>
                <w:u w:val="none"/>
                <w:shd w:val="clear" w:color="auto" w:fill="FFFFFF"/>
              </w:rPr>
              <w:t>)</w:t>
            </w:r>
          </w:p>
          <w:p w:rsidR="0036521A" w:rsidRPr="00CD6B6C" w:rsidRDefault="0036521A" w:rsidP="00E76433">
            <w:pPr>
              <w:rPr>
                <w:rFonts w:ascii="Calibri" w:hAnsi="Calibri" w:cs="Calibri"/>
              </w:rPr>
            </w:pPr>
            <w:r w:rsidRPr="00CD6B6C">
              <w:rPr>
                <w:rFonts w:ascii="Calibri" w:hAnsi="Calibri" w:cs="Calibri"/>
              </w:rPr>
              <w:t>-Od</w:t>
            </w:r>
            <w:r w:rsidR="00DA4A47" w:rsidRPr="00CD6B6C">
              <w:rPr>
                <w:rFonts w:ascii="Calibri" w:hAnsi="Calibri" w:cs="Calibri"/>
              </w:rPr>
              <w:t>govaraju na pitanja nastavnika č</w:t>
            </w:r>
            <w:r w:rsidRPr="00CD6B6C">
              <w:rPr>
                <w:rFonts w:ascii="Calibri" w:hAnsi="Calibri" w:cs="Calibri"/>
              </w:rPr>
              <w:t xml:space="preserve">ime se pravi osvrt </w:t>
            </w:r>
            <w:r w:rsidR="00E76433">
              <w:rPr>
                <w:rFonts w:ascii="Calibri" w:hAnsi="Calibri" w:cs="Calibri"/>
              </w:rPr>
              <w:t xml:space="preserve"> </w:t>
            </w:r>
            <w:r w:rsidR="003C48C7" w:rsidRPr="00CD6B6C">
              <w:rPr>
                <w:rFonts w:ascii="Calibri" w:hAnsi="Calibri" w:cs="Calibri"/>
              </w:rPr>
              <w:t xml:space="preserve"> </w:t>
            </w:r>
            <w:r w:rsidRPr="00CD6B6C">
              <w:rPr>
                <w:rFonts w:ascii="Calibri" w:hAnsi="Calibri" w:cs="Calibri"/>
              </w:rPr>
              <w:t>na</w:t>
            </w:r>
            <w:r w:rsidR="003C48C7" w:rsidRPr="00CD6B6C">
              <w:rPr>
                <w:rFonts w:ascii="Calibri" w:hAnsi="Calibri" w:cs="Calibri"/>
              </w:rPr>
              <w:t xml:space="preserve"> </w:t>
            </w:r>
            <w:r w:rsidRPr="00CD6B6C">
              <w:rPr>
                <w:rFonts w:ascii="Calibri" w:hAnsi="Calibri" w:cs="Calibri"/>
              </w:rPr>
              <w:t>realizovani ishod;</w:t>
            </w:r>
          </w:p>
          <w:p w:rsidR="0036521A" w:rsidRPr="00CD6B6C" w:rsidRDefault="00DA4A47" w:rsidP="00E76433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CD6B6C">
              <w:rPr>
                <w:rFonts w:ascii="Calibri" w:hAnsi="Calibri" w:cs="Calibri"/>
              </w:rPr>
              <w:t>-Slušaju uputstva za izradu domać</w:t>
            </w:r>
            <w:r w:rsidR="0036521A" w:rsidRPr="00CD6B6C">
              <w:rPr>
                <w:rFonts w:ascii="Calibri" w:hAnsi="Calibri" w:cs="Calibri"/>
              </w:rPr>
              <w:t>eg zadatka</w:t>
            </w:r>
          </w:p>
          <w:p w:rsidR="001A3E13" w:rsidRPr="00CD6B6C" w:rsidRDefault="001A3E13" w:rsidP="00E76433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:rsidR="00575446" w:rsidRPr="00CD6B6C" w:rsidRDefault="004F5E37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6B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B3042" w:rsidRPr="00CD6B6C" w:rsidTr="00BB3042">
        <w:tc>
          <w:tcPr>
            <w:tcW w:w="2939" w:type="dxa"/>
            <w:shd w:val="clear" w:color="auto" w:fill="D9D9D9"/>
          </w:tcPr>
          <w:p w:rsidR="00BB3042" w:rsidRPr="00CD6B6C" w:rsidRDefault="00AD1F3D" w:rsidP="0057544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lastRenderedPageBreak/>
              <w:t>9 . Materijali za podučavanje i učenje</w:t>
            </w:r>
          </w:p>
        </w:tc>
        <w:tc>
          <w:tcPr>
            <w:tcW w:w="6123" w:type="dxa"/>
          </w:tcPr>
          <w:p w:rsidR="0079483E" w:rsidRPr="00CD6B6C" w:rsidRDefault="003C48C7" w:rsidP="003C48C7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TABLA,  KREDA,  SVESKA,  OLOVKA, BOJICE, UDŽBENIK, RADNA SVESKA</w:t>
            </w:r>
            <w:r w:rsidR="00B93DAC"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, RADNI LISTICI, PSE, digitalni alat „Linoit“</w:t>
            </w:r>
          </w:p>
        </w:tc>
      </w:tr>
      <w:tr w:rsidR="00BB3042" w:rsidRPr="00CD6B6C" w:rsidTr="00BB3042">
        <w:tc>
          <w:tcPr>
            <w:tcW w:w="2939" w:type="dxa"/>
            <w:shd w:val="clear" w:color="auto" w:fill="D9D9D9"/>
          </w:tcPr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10. Potrebna materijalna sredstva</w:t>
            </w:r>
          </w:p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93DAC" w:rsidRPr="00CD6B6C" w:rsidRDefault="00DA4A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 xml:space="preserve">Kompijuter </w:t>
            </w:r>
          </w:p>
          <w:p w:rsidR="00DA4A47" w:rsidRPr="00CD6B6C" w:rsidRDefault="00DA4A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Projektor</w:t>
            </w:r>
          </w:p>
          <w:p w:rsidR="00DA4A47" w:rsidRPr="00CD6B6C" w:rsidRDefault="00DA4A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Kabinet hemije</w:t>
            </w:r>
          </w:p>
          <w:p w:rsidR="00DA4A47" w:rsidRPr="00CD6B6C" w:rsidRDefault="00DA4A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</w:p>
          <w:p w:rsidR="0079483E" w:rsidRPr="00CD6B6C" w:rsidRDefault="00737C4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 xml:space="preserve">Potrebno je osavremeniti kabinet hemije </w:t>
            </w:r>
            <w:r w:rsidR="008C7902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i obezbijediti potrebne hemikalije</w:t>
            </w:r>
            <w:r w:rsidR="00DA4A47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:rsidR="00B93DAC" w:rsidRPr="00CD6B6C" w:rsidRDefault="00B93D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CD6B6C" w:rsidTr="00BB3042">
        <w:tc>
          <w:tcPr>
            <w:tcW w:w="2939" w:type="dxa"/>
            <w:shd w:val="clear" w:color="auto" w:fill="D9D9D9"/>
          </w:tcPr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11. Očekivani rezultati</w:t>
            </w:r>
          </w:p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786E17" w:rsidRPr="00CD6B6C" w:rsidRDefault="008C7902" w:rsidP="00786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Pravilno koriste tablicu PSE i izvo</w:t>
            </w:r>
            <w:r w:rsidR="00DA4A47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de zaključ</w:t>
            </w: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ke o osobinama elemenata na osnovu njegovog plozaja u PSE.</w:t>
            </w:r>
          </w:p>
        </w:tc>
      </w:tr>
      <w:tr w:rsidR="00BB3042" w:rsidRPr="00CD6B6C" w:rsidTr="00BB3042">
        <w:tc>
          <w:tcPr>
            <w:tcW w:w="2939" w:type="dxa"/>
            <w:shd w:val="clear" w:color="auto" w:fill="D9D9D9"/>
          </w:tcPr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12. Opis sistema vrednovanja</w:t>
            </w:r>
          </w:p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BB3042" w:rsidRPr="00CD6B6C" w:rsidRDefault="00030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 xml:space="preserve">Tehnike: </w:t>
            </w:r>
            <w:r w:rsidR="008C7902" w:rsidRPr="00CD6B6C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sr-Latn-ME"/>
              </w:rPr>
              <w:t>prakticne vještine specificnih ishoda uc</w:t>
            </w:r>
            <w:r w:rsidRPr="00CD6B6C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sr-Latn-ME"/>
              </w:rPr>
              <w:t>enja</w:t>
            </w:r>
            <w:r w:rsidR="00A22EBE" w:rsidRPr="00CD6B6C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DA4A47" w:rsidRPr="00CD6B6C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sr-Latn-ME"/>
              </w:rPr>
              <w:t>alat „Linoit“</w:t>
            </w:r>
          </w:p>
          <w:p w:rsidR="000307F1" w:rsidRPr="00CD6B6C" w:rsidRDefault="000307F1" w:rsidP="00A22E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Uspješno angažo</w:t>
            </w:r>
            <w:r w:rsidR="00DA4A47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vanje svih uč</w:t>
            </w:r>
            <w:r w:rsidR="00A22EBE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 xml:space="preserve">enika i prezentovanje naučenog u toku rada. </w:t>
            </w:r>
          </w:p>
          <w:p w:rsidR="008C7902" w:rsidRPr="00CD6B6C" w:rsidRDefault="008C7902" w:rsidP="00A22E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Pravilno kori</w:t>
            </w:r>
            <w:r w:rsidR="00DA4A47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ste tablicu PSE i izvode zaključ</w:t>
            </w: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ke o osobinama elemenata n</w:t>
            </w:r>
            <w:r w:rsidR="00DA4A47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a osnovu njegovog plož</w:t>
            </w: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aja u PSE:</w:t>
            </w:r>
          </w:p>
          <w:p w:rsidR="00A22EBE" w:rsidRPr="00CD6B6C" w:rsidRDefault="008C7902" w:rsidP="00A22E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80</w:t>
            </w:r>
            <w:r w:rsidR="00A22EBE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 xml:space="preserve">% - savladalo u potpunosti ( interesantna, opipljiva, realno primjenljiva tema) </w:t>
            </w:r>
            <w:r w:rsidR="0078452F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 xml:space="preserve"> -IZVRSNO</w:t>
            </w:r>
          </w:p>
          <w:p w:rsidR="00A22EBE" w:rsidRPr="00CD6B6C" w:rsidRDefault="0078452F" w:rsidP="00A22E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7</w:t>
            </w:r>
            <w:r w:rsidR="00181086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0</w:t>
            </w:r>
            <w:r w:rsidR="00A22EBE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 xml:space="preserve">% - </w:t>
            </w: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USPJEŠNO</w:t>
            </w:r>
          </w:p>
          <w:p w:rsidR="0078452F" w:rsidRPr="00CD6B6C" w:rsidRDefault="00181086" w:rsidP="00A22E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50% - Zadovoljavajuc</w:t>
            </w:r>
            <w:r w:rsidR="0078452F"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e</w:t>
            </w:r>
          </w:p>
          <w:p w:rsidR="00A22EBE" w:rsidRPr="00CD6B6C" w:rsidRDefault="00A22EBE" w:rsidP="00A22E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CD6B6C" w:rsidTr="00BB3042">
        <w:tc>
          <w:tcPr>
            <w:tcW w:w="2939" w:type="dxa"/>
            <w:shd w:val="clear" w:color="auto" w:fill="D9D9D9"/>
          </w:tcPr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D6B6C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13. Evaluacija</w:t>
            </w:r>
          </w:p>
          <w:p w:rsidR="00BB3042" w:rsidRPr="00CD6B6C" w:rsidRDefault="00BB3042" w:rsidP="00BB304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BB3042" w:rsidRPr="00CD6B6C" w:rsidRDefault="00DA4A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CD6B6C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ME"/>
              </w:rPr>
              <w:t>Rezime časa i provjera usvojenog znanja se izvodi kroz igru (rešavanje asocijacije).</w:t>
            </w:r>
          </w:p>
        </w:tc>
      </w:tr>
    </w:tbl>
    <w:p w:rsidR="00F62A5D" w:rsidRPr="00CD6B6C" w:rsidRDefault="00F62A5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b/>
          <w:color w:val="000000"/>
          <w:lang w:val="sr-Latn-ME"/>
        </w:rPr>
      </w:pPr>
    </w:p>
    <w:p w:rsidR="00921B0D" w:rsidRPr="00CD6B6C" w:rsidRDefault="00DA4A47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  <w:r w:rsidRPr="00CD6B6C">
        <w:rPr>
          <w:rFonts w:ascii="Calibri" w:hAnsi="Calibri" w:cs="Calibri"/>
          <w:b/>
          <w:color w:val="000000"/>
          <w:lang w:val="sr-Latn-ME"/>
        </w:rPr>
        <w:t>Domać</w:t>
      </w:r>
      <w:r w:rsidR="000D23F0" w:rsidRPr="00CD6B6C">
        <w:rPr>
          <w:rFonts w:ascii="Calibri" w:hAnsi="Calibri" w:cs="Calibri"/>
          <w:b/>
          <w:color w:val="000000"/>
          <w:lang w:val="sr-Latn-ME"/>
        </w:rPr>
        <w:t>i zadatak:</w:t>
      </w:r>
      <w:r w:rsidR="000D23F0" w:rsidRPr="00CD6B6C">
        <w:rPr>
          <w:rFonts w:ascii="Calibri" w:hAnsi="Calibri" w:cs="Calibri"/>
          <w:color w:val="000000"/>
          <w:lang w:val="sr-Latn-ME"/>
        </w:rPr>
        <w:t xml:space="preserve"> </w:t>
      </w:r>
      <w:r w:rsidRPr="00CD6B6C">
        <w:rPr>
          <w:rFonts w:ascii="Calibri" w:hAnsi="Calibri" w:cs="Calibri"/>
          <w:color w:val="000000"/>
          <w:lang w:val="sr-Latn-ME"/>
        </w:rPr>
        <w:t>Na internetu istražiti o mineralima i njihovom značaju.</w:t>
      </w: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AB2E01" w:rsidRDefault="00AB2E01" w:rsidP="00F62A5D">
      <w:pPr>
        <w:spacing w:line="276" w:lineRule="auto"/>
        <w:rPr>
          <w:rFonts w:ascii="Calibri" w:hAnsi="Calibri" w:cs="Calibri"/>
          <w:b/>
          <w:i/>
          <w:color w:val="000000"/>
          <w:u w:val="single"/>
          <w:lang w:val="sr-Latn-ME"/>
        </w:rPr>
      </w:pPr>
    </w:p>
    <w:p w:rsidR="00AB2E01" w:rsidRDefault="00AB2E01" w:rsidP="00F62A5D">
      <w:pPr>
        <w:spacing w:line="276" w:lineRule="auto"/>
        <w:rPr>
          <w:rFonts w:ascii="Calibri" w:hAnsi="Calibri" w:cs="Calibri"/>
          <w:b/>
          <w:i/>
          <w:color w:val="000000"/>
          <w:u w:val="single"/>
          <w:lang w:val="sr-Latn-ME"/>
        </w:rPr>
      </w:pPr>
    </w:p>
    <w:p w:rsidR="00AB2E01" w:rsidRDefault="00AB2E01" w:rsidP="00F62A5D">
      <w:pPr>
        <w:spacing w:line="276" w:lineRule="auto"/>
        <w:rPr>
          <w:rFonts w:ascii="Calibri" w:hAnsi="Calibri" w:cs="Calibri"/>
          <w:b/>
          <w:i/>
          <w:color w:val="000000"/>
          <w:u w:val="single"/>
          <w:lang w:val="sr-Latn-ME"/>
        </w:rPr>
      </w:pPr>
    </w:p>
    <w:p w:rsidR="00AB2E01" w:rsidRDefault="00AB2E01" w:rsidP="00F62A5D">
      <w:pPr>
        <w:spacing w:line="276" w:lineRule="auto"/>
        <w:rPr>
          <w:rFonts w:ascii="Calibri" w:hAnsi="Calibri" w:cs="Calibri"/>
          <w:b/>
          <w:i/>
          <w:color w:val="000000"/>
          <w:u w:val="single"/>
          <w:lang w:val="sr-Latn-ME"/>
        </w:rPr>
      </w:pPr>
    </w:p>
    <w:p w:rsidR="00AB2E01" w:rsidRDefault="00AB2E01" w:rsidP="00F62A5D">
      <w:pPr>
        <w:spacing w:line="276" w:lineRule="auto"/>
        <w:rPr>
          <w:rFonts w:ascii="Calibri" w:hAnsi="Calibri" w:cs="Calibri"/>
          <w:b/>
          <w:i/>
          <w:color w:val="000000"/>
          <w:u w:val="single"/>
          <w:lang w:val="sr-Latn-ME"/>
        </w:rPr>
      </w:pPr>
    </w:p>
    <w:p w:rsidR="00AB2E01" w:rsidRDefault="00AB2E01" w:rsidP="00F62A5D">
      <w:pPr>
        <w:spacing w:line="276" w:lineRule="auto"/>
        <w:rPr>
          <w:rFonts w:ascii="Calibri" w:hAnsi="Calibri" w:cs="Calibri"/>
          <w:b/>
          <w:i/>
          <w:color w:val="000000"/>
          <w:u w:val="single"/>
          <w:lang w:val="sr-Latn-ME"/>
        </w:rPr>
      </w:pPr>
    </w:p>
    <w:p w:rsidR="00AB2E01" w:rsidRDefault="00AB2E01" w:rsidP="00F62A5D">
      <w:pPr>
        <w:spacing w:line="276" w:lineRule="auto"/>
        <w:rPr>
          <w:rFonts w:ascii="Calibri" w:hAnsi="Calibri" w:cs="Calibri"/>
          <w:b/>
          <w:i/>
          <w:color w:val="000000"/>
          <w:u w:val="single"/>
          <w:lang w:val="sr-Latn-ME"/>
        </w:rPr>
      </w:pPr>
    </w:p>
    <w:p w:rsidR="00AB2E01" w:rsidRDefault="00AB2E01" w:rsidP="00F62A5D">
      <w:pPr>
        <w:spacing w:line="276" w:lineRule="auto"/>
        <w:rPr>
          <w:rFonts w:ascii="Calibri" w:hAnsi="Calibri" w:cs="Calibri"/>
          <w:b/>
          <w:i/>
          <w:color w:val="000000"/>
          <w:u w:val="single"/>
          <w:lang w:val="sr-Latn-ME"/>
        </w:rPr>
      </w:pPr>
    </w:p>
    <w:p w:rsidR="00921B0D" w:rsidRPr="00AB2E01" w:rsidRDefault="00AB2E01" w:rsidP="00F62A5D">
      <w:pPr>
        <w:spacing w:line="276" w:lineRule="auto"/>
        <w:rPr>
          <w:rFonts w:ascii="Calibri" w:hAnsi="Calibri" w:cs="Calibri"/>
          <w:b/>
          <w:i/>
          <w:color w:val="000000"/>
          <w:sz w:val="40"/>
          <w:szCs w:val="40"/>
          <w:u w:val="single"/>
          <w:lang w:val="sr-Latn-ME"/>
        </w:rPr>
      </w:pPr>
      <w:r w:rsidRPr="00AB2E01">
        <w:rPr>
          <w:rFonts w:ascii="Calibri" w:hAnsi="Calibri" w:cs="Calibri"/>
          <w:b/>
          <w:i/>
          <w:color w:val="000000"/>
          <w:sz w:val="40"/>
          <w:szCs w:val="40"/>
          <w:u w:val="single"/>
          <w:lang w:val="sr-Latn-ME"/>
        </w:rPr>
        <w:lastRenderedPageBreak/>
        <w:t xml:space="preserve">Materijali </w:t>
      </w: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AB2E01" w:rsidRDefault="00AB2E01" w:rsidP="00AB2E01">
      <w:pPr>
        <w:spacing w:line="276" w:lineRule="auto"/>
        <w:jc w:val="center"/>
        <w:rPr>
          <w:rFonts w:ascii="Bahnschrift Light" w:hAnsi="Bahnschrift Light" w:cs="Arial"/>
          <w:b/>
          <w:color w:val="000000"/>
          <w:sz w:val="28"/>
          <w:szCs w:val="28"/>
          <w:lang w:val="sr-Latn-ME"/>
        </w:rPr>
      </w:pPr>
    </w:p>
    <w:p w:rsidR="00AB2E01" w:rsidRDefault="00AB2E01" w:rsidP="00AB2E01">
      <w:pPr>
        <w:spacing w:line="276" w:lineRule="auto"/>
        <w:jc w:val="center"/>
        <w:rPr>
          <w:rFonts w:ascii="Bahnschrift Light" w:hAnsi="Bahnschrift Light" w:cs="Arial"/>
          <w:b/>
          <w:color w:val="000000"/>
          <w:sz w:val="28"/>
          <w:szCs w:val="28"/>
          <w:lang w:val="sr-Latn-ME"/>
        </w:rPr>
      </w:pPr>
      <w:r>
        <w:rPr>
          <w:rFonts w:ascii="Bahnschrift Light" w:hAnsi="Bahnschrift Light" w:cs="Arial"/>
          <w:b/>
          <w:color w:val="000000"/>
          <w:sz w:val="28"/>
          <w:szCs w:val="28"/>
          <w:lang w:val="sr-Latn-ME"/>
        </w:rPr>
        <w:t>Radni listići</w:t>
      </w:r>
    </w:p>
    <w:p w:rsidR="00AB2E01" w:rsidRDefault="00AB2E01" w:rsidP="00AB2E01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:rsidR="00AB2E01" w:rsidRDefault="00AB2E01" w:rsidP="00AB2E01">
      <w:p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b/>
          <w:sz w:val="24"/>
          <w:lang w:val="fr-BE"/>
        </w:rPr>
        <w:t>-</w:t>
      </w:r>
      <w:proofErr w:type="spellStart"/>
      <w:r>
        <w:rPr>
          <w:rFonts w:ascii="Times New Roman" w:hAnsi="Times New Roman" w:cs="Times New Roman"/>
          <w:b/>
          <w:sz w:val="24"/>
          <w:lang w:val="fr-BE"/>
        </w:rPr>
        <w:t>Prva</w:t>
      </w:r>
      <w:proofErr w:type="spellEnd"/>
      <w:r>
        <w:rPr>
          <w:rFonts w:ascii="Times New Roman" w:hAnsi="Times New Roman" w:cs="Times New Roman"/>
          <w:b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fr-BE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lang w:val="fr-BE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lang w:val="fr-BE"/>
        </w:rPr>
        <w:t>Objasni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BE"/>
        </w:rPr>
        <w:t>sta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lang w:val="fr-BE"/>
        </w:rPr>
        <w:t>zajednicko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lang w:val="fr-BE"/>
        </w:rPr>
        <w:t>strukturi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BE"/>
        </w:rPr>
        <w:t>atoma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BE"/>
        </w:rPr>
        <w:t>elemenata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lang w:val="fr-BE"/>
        </w:rPr>
        <w:t>istoj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BE"/>
        </w:rPr>
        <w:t>grupi</w:t>
      </w:r>
      <w:proofErr w:type="spellEnd"/>
      <w:r>
        <w:rPr>
          <w:rFonts w:ascii="Times New Roman" w:hAnsi="Times New Roman" w:cs="Times New Roman"/>
          <w:sz w:val="24"/>
          <w:lang w:val="fr-BE"/>
        </w:rPr>
        <w:t>.</w:t>
      </w:r>
    </w:p>
    <w:p w:rsidR="00AB2E01" w:rsidRDefault="00AB2E01" w:rsidP="00AB2E01">
      <w:pPr>
        <w:rPr>
          <w:rFonts w:ascii="Times New Roman" w:hAnsi="Times New Roman" w:cs="Times New Roman"/>
          <w:b/>
          <w:sz w:val="24"/>
          <w:lang w:val="fr-BE"/>
        </w:rPr>
      </w:pPr>
    </w:p>
    <w:p w:rsidR="00AB2E01" w:rsidRDefault="00AB2E01" w:rsidP="00AB2E01">
      <w:pPr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b/>
          <w:sz w:val="24"/>
          <w:lang w:val="fr-BE"/>
        </w:rPr>
        <w:t>-</w:t>
      </w:r>
      <w:proofErr w:type="spellStart"/>
      <w:r>
        <w:rPr>
          <w:rFonts w:ascii="Times New Roman" w:hAnsi="Times New Roman" w:cs="Times New Roman"/>
          <w:b/>
          <w:sz w:val="24"/>
          <w:lang w:val="fr-BE"/>
        </w:rPr>
        <w:t>Druga</w:t>
      </w:r>
      <w:proofErr w:type="spellEnd"/>
      <w:r>
        <w:rPr>
          <w:rFonts w:ascii="Times New Roman" w:hAnsi="Times New Roman" w:cs="Times New Roman"/>
          <w:b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fr-BE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lang w:val="fr-BE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lang w:val="fr-BE"/>
        </w:rPr>
        <w:t>Objasni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lang w:val="fr-BE"/>
        </w:rPr>
        <w:t>cemu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lang w:val="fr-BE"/>
        </w:rPr>
        <w:t>razlikuje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BE"/>
        </w:rPr>
        <w:t>struktura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BE"/>
        </w:rPr>
        <w:t>atoma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BE"/>
        </w:rPr>
        <w:t>elemenata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lang w:val="fr-BE"/>
        </w:rPr>
        <w:t>istoj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BE"/>
        </w:rPr>
        <w:t>grupi</w:t>
      </w:r>
      <w:proofErr w:type="spellEnd"/>
      <w:r>
        <w:rPr>
          <w:rFonts w:ascii="Times New Roman" w:hAnsi="Times New Roman" w:cs="Times New Roman"/>
          <w:sz w:val="24"/>
          <w:lang w:val="fr-BE"/>
        </w:rPr>
        <w:t>.</w:t>
      </w:r>
    </w:p>
    <w:p w:rsidR="00AB2E01" w:rsidRDefault="00AB2E01" w:rsidP="00AB2E01">
      <w:pPr>
        <w:rPr>
          <w:rFonts w:ascii="Times New Roman" w:hAnsi="Times New Roman" w:cs="Times New Roman"/>
          <w:sz w:val="24"/>
          <w:lang w:val="fr-BE"/>
        </w:rPr>
      </w:pPr>
    </w:p>
    <w:p w:rsidR="00AB2E01" w:rsidRDefault="00AB2E01" w:rsidP="00AB2E01">
      <w:pPr>
        <w:rPr>
          <w:rFonts w:ascii="Times New Roman" w:hAnsi="Times New Roman" w:cs="Times New Roman"/>
          <w:b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-</w:t>
      </w:r>
      <w:proofErr w:type="spellStart"/>
      <w:r>
        <w:rPr>
          <w:rFonts w:ascii="Times New Roman" w:hAnsi="Times New Roman" w:cs="Times New Roman"/>
          <w:b/>
          <w:sz w:val="24"/>
          <w:lang w:val="fr-BE"/>
        </w:rPr>
        <w:t>Treca</w:t>
      </w:r>
      <w:proofErr w:type="spellEnd"/>
      <w:r>
        <w:rPr>
          <w:rFonts w:ascii="Times New Roman" w:hAnsi="Times New Roman" w:cs="Times New Roman"/>
          <w:b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fr-BE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lang w:val="fr-BE"/>
        </w:rPr>
        <w:t> :</w:t>
      </w:r>
      <w:r>
        <w:rPr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BE"/>
        </w:rPr>
        <w:t>Objasni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BE"/>
        </w:rPr>
        <w:t>sta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lang w:val="fr-BE"/>
        </w:rPr>
        <w:t>zajednicko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lang w:val="fr-BE"/>
        </w:rPr>
        <w:t>strukturi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BE"/>
        </w:rPr>
        <w:t>atoma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BE"/>
        </w:rPr>
        <w:t>elemenata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lang w:val="fr-BE"/>
        </w:rPr>
        <w:t>istoj</w:t>
      </w:r>
      <w:proofErr w:type="spellEnd"/>
      <w:r>
        <w:rPr>
          <w:rFonts w:ascii="Times New Roman" w:hAnsi="Times New Roman" w:cs="Times New Roman"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BE"/>
        </w:rPr>
        <w:t>periodi</w:t>
      </w:r>
      <w:proofErr w:type="spellEnd"/>
      <w:r>
        <w:rPr>
          <w:rFonts w:ascii="Times New Roman" w:hAnsi="Times New Roman" w:cs="Times New Roman"/>
          <w:sz w:val="24"/>
          <w:lang w:val="fr-BE"/>
        </w:rPr>
        <w:t>.</w:t>
      </w:r>
    </w:p>
    <w:p w:rsidR="00AB2E01" w:rsidRDefault="00AB2E01" w:rsidP="00AB2E01">
      <w:pPr>
        <w:rPr>
          <w:rFonts w:ascii="Times New Roman" w:hAnsi="Times New Roman" w:cs="Times New Roman"/>
          <w:sz w:val="24"/>
          <w:lang w:val="fr-BE"/>
        </w:rPr>
      </w:pPr>
    </w:p>
    <w:p w:rsidR="00AB2E01" w:rsidRDefault="00AB2E01" w:rsidP="00AB2E01">
      <w:r>
        <w:rPr>
          <w:rFonts w:ascii="Times New Roman" w:hAnsi="Times New Roman" w:cs="Times New Roman"/>
          <w:sz w:val="24"/>
          <w:lang w:val="fr-BE"/>
        </w:rPr>
        <w:t>-</w:t>
      </w:r>
      <w:proofErr w:type="spellStart"/>
      <w:r>
        <w:rPr>
          <w:rFonts w:ascii="Times New Roman" w:hAnsi="Times New Roman" w:cs="Times New Roman"/>
          <w:b/>
          <w:sz w:val="24"/>
          <w:lang w:val="fr-BE"/>
        </w:rPr>
        <w:t>Cetvrta</w:t>
      </w:r>
      <w:proofErr w:type="spellEnd"/>
      <w:r>
        <w:rPr>
          <w:rFonts w:ascii="Times New Roman" w:hAnsi="Times New Roman" w:cs="Times New Roman"/>
          <w:b/>
          <w:sz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fr-BE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lang w:val="fr-BE"/>
        </w:rPr>
        <w:t> :</w:t>
      </w:r>
      <w:r>
        <w:rPr>
          <w:lang w:val="fr-BE"/>
        </w:rPr>
        <w:t xml:space="preserve"> </w:t>
      </w:r>
      <w:r>
        <w:t>Objasni po cemu se razlikuje struktura atoma  elemenata u istoj periodi.</w:t>
      </w:r>
    </w:p>
    <w:p w:rsidR="00AB2E01" w:rsidRDefault="00AB2E01" w:rsidP="00AB2E01"/>
    <w:p w:rsidR="00AB2E01" w:rsidRDefault="00AB2E01" w:rsidP="00AB2E01"/>
    <w:p w:rsidR="00AB2E01" w:rsidRPr="000C562D" w:rsidRDefault="00AB2E01" w:rsidP="00AB2E01">
      <w:pPr>
        <w:rPr>
          <w:b/>
        </w:rPr>
      </w:pPr>
      <w:bookmarkStart w:id="0" w:name="_GoBack"/>
      <w:r w:rsidRPr="000C562D">
        <w:rPr>
          <w:b/>
        </w:rPr>
        <w:t>Link za asocijaciju</w:t>
      </w:r>
    </w:p>
    <w:bookmarkEnd w:id="0"/>
    <w:p w:rsidR="000C562D" w:rsidRDefault="000C562D" w:rsidP="00AB2E01"/>
    <w:p w:rsidR="00AB2E01" w:rsidRDefault="000C562D" w:rsidP="00AB2E01">
      <w:r w:rsidRPr="000C562D">
        <w:t>https://osrmitrovicedu-my.sharepoint.com/:p:/g/personal/tamara_arsovic_os-rmitrovic_edu_me/EVvXLGWd-CNFnCZ9POSQfqkBInyiC6ud4VDj1809nS3xaQ?e=cbSAC0</w:t>
      </w:r>
    </w:p>
    <w:p w:rsidR="00AB2E01" w:rsidRDefault="00AB2E01" w:rsidP="00AB2E01"/>
    <w:p w:rsidR="00AB2E01" w:rsidRDefault="00AB2E01" w:rsidP="00AB2E01"/>
    <w:p w:rsidR="00AB2E01" w:rsidRDefault="00AB2E01" w:rsidP="00AB2E01"/>
    <w:p w:rsidR="00AB2E01" w:rsidRPr="00501519" w:rsidRDefault="00AB2E01" w:rsidP="00AB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Alat „Linoit” – prilažem u linku</w:t>
      </w:r>
    </w:p>
    <w:p w:rsidR="00AB2E01" w:rsidRDefault="00AB2E01" w:rsidP="00AB2E01"/>
    <w:p w:rsidR="00AB2E01" w:rsidRDefault="00AB2E01" w:rsidP="00AB2E01">
      <w:pPr>
        <w:pStyle w:val="ListParagraph"/>
        <w:spacing w:line="480" w:lineRule="auto"/>
        <w:ind w:left="176"/>
        <w:rPr>
          <w:rStyle w:val="Hyperlink"/>
          <w:rFonts w:ascii="Segoe UI" w:hAnsi="Segoe UI" w:cs="Segoe UI"/>
          <w:shd w:val="clear" w:color="auto" w:fill="FFFFFF"/>
        </w:rPr>
      </w:pPr>
      <w:hyperlink r:id="rId7" w:tgtFrame="_blank" w:history="1">
        <w:r>
          <w:rPr>
            <w:rStyle w:val="Hyperlink"/>
            <w:rFonts w:ascii="Segoe UI" w:hAnsi="Segoe UI" w:cs="Segoe UI"/>
            <w:shd w:val="clear" w:color="auto" w:fill="FFFFFF"/>
          </w:rPr>
          <w:t>http://linoit.com/user/verify/8839f8d68250b0e0173ae17dc04fe1c740242992</w:t>
        </w:r>
      </w:hyperlink>
    </w:p>
    <w:p w:rsidR="00AB2E01" w:rsidRDefault="00AB2E01" w:rsidP="00AB2E01">
      <w:pPr>
        <w:pStyle w:val="ListParagraph"/>
        <w:spacing w:line="480" w:lineRule="auto"/>
        <w:ind w:left="176"/>
        <w:rPr>
          <w:rStyle w:val="Hyperlink"/>
          <w:rFonts w:ascii="Segoe UI" w:hAnsi="Segoe UI" w:cs="Segoe UI"/>
          <w:shd w:val="clear" w:color="auto" w:fill="FFFFFF"/>
        </w:rPr>
      </w:pPr>
    </w:p>
    <w:p w:rsidR="00AB2E01" w:rsidRPr="00AB2E01" w:rsidRDefault="00AB2E01" w:rsidP="00AB2E01">
      <w:pPr>
        <w:spacing w:line="480" w:lineRule="auto"/>
        <w:rPr>
          <w:rStyle w:val="Hyperlink"/>
          <w:rFonts w:ascii="Segoe UI" w:hAnsi="Segoe UI" w:cs="Segoe UI"/>
          <w:shd w:val="clear" w:color="auto" w:fill="FFFFFF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423D98" w:rsidRPr="00CD6B6C" w:rsidRDefault="00423D98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423D98" w:rsidRPr="00CD6B6C" w:rsidRDefault="00423D98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p w:rsidR="00921B0D" w:rsidRPr="00CD6B6C" w:rsidRDefault="00921B0D" w:rsidP="00F62A5D">
      <w:pPr>
        <w:spacing w:line="276" w:lineRule="auto"/>
        <w:rPr>
          <w:rFonts w:ascii="Calibri" w:hAnsi="Calibri" w:cs="Calibri"/>
          <w:color w:val="000000"/>
          <w:lang w:val="sr-Latn-ME"/>
        </w:rPr>
      </w:pPr>
    </w:p>
    <w:sectPr w:rsidR="00921B0D" w:rsidRPr="00CD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Bahnschrift Ligh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0D"/>
    <w:multiLevelType w:val="hybridMultilevel"/>
    <w:tmpl w:val="81147CFE"/>
    <w:lvl w:ilvl="0" w:tplc="05BE95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C4FE6"/>
    <w:multiLevelType w:val="hybridMultilevel"/>
    <w:tmpl w:val="8F4E0FB0"/>
    <w:lvl w:ilvl="0" w:tplc="57FE34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7D"/>
    <w:rsid w:val="000307F1"/>
    <w:rsid w:val="00053A37"/>
    <w:rsid w:val="000C562D"/>
    <w:rsid w:val="000D23F0"/>
    <w:rsid w:val="00147E65"/>
    <w:rsid w:val="00176038"/>
    <w:rsid w:val="00181086"/>
    <w:rsid w:val="001A07E3"/>
    <w:rsid w:val="001A3524"/>
    <w:rsid w:val="001A3E13"/>
    <w:rsid w:val="001D1BCB"/>
    <w:rsid w:val="001E779E"/>
    <w:rsid w:val="002048AE"/>
    <w:rsid w:val="00266069"/>
    <w:rsid w:val="0036521A"/>
    <w:rsid w:val="003C48C7"/>
    <w:rsid w:val="00412FC3"/>
    <w:rsid w:val="00423D98"/>
    <w:rsid w:val="00466989"/>
    <w:rsid w:val="004F5E37"/>
    <w:rsid w:val="00565F8B"/>
    <w:rsid w:val="00575446"/>
    <w:rsid w:val="005A64FA"/>
    <w:rsid w:val="005D3AC2"/>
    <w:rsid w:val="00601C79"/>
    <w:rsid w:val="00691024"/>
    <w:rsid w:val="00737C41"/>
    <w:rsid w:val="00746DFD"/>
    <w:rsid w:val="0078452F"/>
    <w:rsid w:val="00786E17"/>
    <w:rsid w:val="0079483E"/>
    <w:rsid w:val="007A7BA8"/>
    <w:rsid w:val="007D6841"/>
    <w:rsid w:val="007E554E"/>
    <w:rsid w:val="008C7902"/>
    <w:rsid w:val="008E5D31"/>
    <w:rsid w:val="00921B0D"/>
    <w:rsid w:val="00935013"/>
    <w:rsid w:val="009469C3"/>
    <w:rsid w:val="00963097"/>
    <w:rsid w:val="00992CDB"/>
    <w:rsid w:val="00A14F46"/>
    <w:rsid w:val="00A22EBE"/>
    <w:rsid w:val="00A31ECB"/>
    <w:rsid w:val="00AB2E01"/>
    <w:rsid w:val="00AD1F3D"/>
    <w:rsid w:val="00B10745"/>
    <w:rsid w:val="00B57C63"/>
    <w:rsid w:val="00B93DAC"/>
    <w:rsid w:val="00BB3042"/>
    <w:rsid w:val="00C0517D"/>
    <w:rsid w:val="00C60163"/>
    <w:rsid w:val="00CC4554"/>
    <w:rsid w:val="00CD6B6C"/>
    <w:rsid w:val="00D1560E"/>
    <w:rsid w:val="00DA4A47"/>
    <w:rsid w:val="00DC6BE6"/>
    <w:rsid w:val="00E3123C"/>
    <w:rsid w:val="00E45291"/>
    <w:rsid w:val="00E76433"/>
    <w:rsid w:val="00F169F8"/>
    <w:rsid w:val="00F359DC"/>
    <w:rsid w:val="00F62A5D"/>
    <w:rsid w:val="00FE07DC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8E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A3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8E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A3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noit.com/user/verify/8839f8d68250b0e0173ae17dc04fe1c7402429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oit.com/user/verify/8839f8d68250b0e0173ae17dc04fe1c7402429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Kljucne%20kompetencije%201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Kljucne kompetencije 1 (1)</Template>
  <TotalTime>87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http://linoit.com/user/verify/8839f8d68250b0e0173ae17dc04fe1c740242992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dcterms:created xsi:type="dcterms:W3CDTF">2020-09-29T11:57:00Z</dcterms:created>
  <dcterms:modified xsi:type="dcterms:W3CDTF">2020-09-30T10:22:00Z</dcterms:modified>
</cp:coreProperties>
</file>